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3B" w:rsidRDefault="00267E8D" w:rsidP="00D365E2">
      <w:pPr>
        <w:framePr w:w="4282" w:hSpace="180" w:wrap="auto" w:vAnchor="text" w:hAnchor="page" w:x="6237" w:y="-722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1748242" cy="1492116"/>
            <wp:effectExtent l="0" t="0" r="444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24" cy="149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3B" w:rsidRDefault="00034C0C">
      <w:pPr>
        <w:rPr>
          <w:noProof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-422275</wp:posOffset>
                </wp:positionV>
                <wp:extent cx="1943100" cy="228600"/>
                <wp:effectExtent l="0" t="1270" r="1905" b="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7F5" w:rsidRDefault="008717F5" w:rsidP="00267E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</w:rPr>
                              <w:t>BMW Strolche Dingolfing e.V.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-2.75pt;margin-top:-33.25pt;width:153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" filled="f" stroked="f" strokeweight="0">
                <v:textbox inset="0,0,0,0">
                  <w:txbxContent>
                    <w:p w:rsidR="008717F5" w:rsidRDefault="008717F5" w:rsidP="00267E8D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</w:rPr>
                        <w:t>BMW Strolche Dingolfing e.V.</w:t>
                      </w:r>
                    </w:p>
                  </w:txbxContent>
                </v:textbox>
              </v:rect>
            </w:pict>
          </mc:Fallback>
        </mc:AlternateContent>
      </w:r>
    </w:p>
    <w:p w:rsidR="00267E8D" w:rsidRDefault="00267E8D" w:rsidP="00267E8D">
      <w:pPr>
        <w:framePr w:w="2204" w:h="1151" w:hSpace="142" w:wrap="auto" w:vAnchor="text" w:hAnchor="page" w:x="9253" w:y="-938" w:anchorLock="1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BMW Strolche Dingolfing e.V.</w:t>
      </w:r>
    </w:p>
    <w:p w:rsidR="00267E8D" w:rsidRDefault="00267E8D" w:rsidP="00267E8D">
      <w:pPr>
        <w:framePr w:w="2204" w:h="1151" w:hSpace="142" w:wrap="auto" w:vAnchor="text" w:hAnchor="page" w:x="9253" w:y="-938" w:anchorLock="1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Landshuter Str. 56</w:t>
      </w:r>
    </w:p>
    <w:p w:rsidR="00267E8D" w:rsidRDefault="00267E8D" w:rsidP="00267E8D">
      <w:pPr>
        <w:framePr w:w="2204" w:h="1151" w:hSpace="142" w:wrap="auto" w:vAnchor="text" w:hAnchor="page" w:x="9253" w:y="-938" w:anchorLock="1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84122 Dingolfing</w:t>
      </w:r>
      <w:r w:rsidR="00D365E2">
        <w:rPr>
          <w:rFonts w:ascii="Arial" w:hAnsi="Arial" w:cs="Arial"/>
          <w:sz w:val="16"/>
        </w:rPr>
        <w:br/>
      </w:r>
    </w:p>
    <w:p w:rsidR="00267E8D" w:rsidRDefault="00267E8D" w:rsidP="00267E8D">
      <w:pPr>
        <w:framePr w:w="2204" w:h="1151" w:hSpace="142" w:wrap="auto" w:vAnchor="text" w:hAnchor="page" w:x="9253" w:y="-938" w:anchorLock="1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1. Vorst</w:t>
      </w:r>
      <w:r w:rsidR="00D365E2">
        <w:rPr>
          <w:rFonts w:ascii="Arial" w:hAnsi="Arial" w:cs="Arial"/>
          <w:sz w:val="16"/>
        </w:rPr>
        <w:t>and:</w:t>
      </w:r>
      <w:r>
        <w:rPr>
          <w:rFonts w:ascii="Arial" w:hAnsi="Arial" w:cs="Arial"/>
          <w:sz w:val="16"/>
        </w:rPr>
        <w:t xml:space="preserve"> Thomas Becker</w:t>
      </w:r>
    </w:p>
    <w:p w:rsidR="00267E8D" w:rsidRDefault="00267E8D" w:rsidP="00267E8D">
      <w:pPr>
        <w:pStyle w:val="Textkrper210"/>
        <w:framePr w:w="2204" w:wrap="auto" w:x="9253" w:y="-938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Tel.: 08731-76-25297</w:t>
      </w:r>
    </w:p>
    <w:p w:rsidR="00267E8D" w:rsidRDefault="00267E8D" w:rsidP="00267E8D">
      <w:pPr>
        <w:pStyle w:val="Textkrper210"/>
        <w:framePr w:w="2204" w:wrap="auto" w:x="9253" w:y="-938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Thomas.bc.Becker@bmw.de</w:t>
      </w:r>
    </w:p>
    <w:p w:rsidR="00267E8D" w:rsidRDefault="00D365E2" w:rsidP="00267E8D">
      <w:pPr>
        <w:framePr w:w="2204" w:h="1151" w:hSpace="142" w:wrap="auto" w:vAnchor="text" w:hAnchor="page" w:x="9253" w:y="-938" w:anchorLock="1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/>
      </w:r>
      <w:r w:rsidR="00267E8D">
        <w:rPr>
          <w:rFonts w:ascii="Arial" w:hAnsi="Arial" w:cs="Arial"/>
          <w:sz w:val="16"/>
        </w:rPr>
        <w:t>2. Vorst</w:t>
      </w:r>
      <w:r>
        <w:rPr>
          <w:rFonts w:ascii="Arial" w:hAnsi="Arial" w:cs="Arial"/>
          <w:sz w:val="16"/>
        </w:rPr>
        <w:t>and:</w:t>
      </w:r>
      <w:r w:rsidR="00267E8D">
        <w:rPr>
          <w:rFonts w:ascii="Arial" w:hAnsi="Arial" w:cs="Arial"/>
          <w:sz w:val="16"/>
        </w:rPr>
        <w:t xml:space="preserve"> Inge Kolmeder</w:t>
      </w:r>
    </w:p>
    <w:p w:rsidR="00267E8D" w:rsidRDefault="00267E8D" w:rsidP="00267E8D">
      <w:pPr>
        <w:pStyle w:val="Textkrper210"/>
        <w:framePr w:w="2204" w:wrap="auto" w:x="9253" w:y="-938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Tel.: 0</w:t>
      </w:r>
      <w:r>
        <w:rPr>
          <w:rFonts w:ascii="Arial" w:hAnsi="Arial" w:cs="Arial"/>
          <w:sz w:val="16"/>
          <w:lang w:val="fr-FR"/>
        </w:rPr>
        <w:t>8731-76-24834</w:t>
      </w:r>
    </w:p>
    <w:p w:rsidR="00267E8D" w:rsidRPr="00504D35" w:rsidRDefault="00267E8D" w:rsidP="00504D35">
      <w:pPr>
        <w:pStyle w:val="Textkrper210"/>
        <w:framePr w:w="2204" w:wrap="auto" w:x="9253" w:y="-938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Inge.Kolmeder@bmw.de</w:t>
      </w:r>
    </w:p>
    <w:p w:rsidR="00267E8D" w:rsidRDefault="00267E8D" w:rsidP="00267E8D">
      <w:pPr>
        <w:framePr w:w="2204" w:h="1151" w:hSpace="142" w:wrap="auto" w:vAnchor="text" w:hAnchor="page" w:x="9253" w:y="-938" w:anchorLock="1"/>
        <w:tabs>
          <w:tab w:val="left" w:pos="426"/>
          <w:tab w:val="left" w:pos="993"/>
        </w:tabs>
        <w:rPr>
          <w:rFonts w:ascii="Arial" w:hAnsi="Arial" w:cs="Arial"/>
          <w:sz w:val="16"/>
          <w:lang w:val="fr-FR"/>
        </w:rPr>
      </w:pPr>
    </w:p>
    <w:p w:rsidR="00267E8D" w:rsidRPr="00697941" w:rsidRDefault="00A72E6D" w:rsidP="00267E8D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Antrag zur Änderung</w:t>
      </w:r>
      <w:r>
        <w:rPr>
          <w:rFonts w:ascii="Arial" w:hAnsi="Arial"/>
          <w:b/>
          <w:sz w:val="36"/>
          <w:szCs w:val="36"/>
        </w:rPr>
        <w:br/>
        <w:t>des Betreuungsmodells</w:t>
      </w:r>
    </w:p>
    <w:p w:rsidR="00CF473B" w:rsidRPr="00697941" w:rsidRDefault="00CF473B">
      <w:pPr>
        <w:rPr>
          <w:noProof/>
        </w:rPr>
      </w:pPr>
    </w:p>
    <w:p w:rsidR="00CF473B" w:rsidRPr="00697941" w:rsidRDefault="00CF473B">
      <w:pPr>
        <w:rPr>
          <w:noProof/>
        </w:rPr>
      </w:pPr>
    </w:p>
    <w:p w:rsidR="00CF473B" w:rsidRPr="00697941" w:rsidRDefault="00CF473B">
      <w:pPr>
        <w:rPr>
          <w:noProof/>
        </w:rPr>
      </w:pPr>
    </w:p>
    <w:p w:rsidR="00CF473B" w:rsidRPr="00697941" w:rsidRDefault="00CF473B">
      <w:pPr>
        <w:rPr>
          <w:noProof/>
        </w:rPr>
      </w:pPr>
    </w:p>
    <w:p w:rsidR="002C6F17" w:rsidRPr="002C6F17" w:rsidRDefault="002C6F17" w:rsidP="002C6F17">
      <w:pPr>
        <w:pStyle w:val="berschrift3"/>
        <w:spacing w:before="0" w:after="120"/>
        <w:rPr>
          <w:rFonts w:ascii="Arial" w:hAnsi="Arial" w:cs="Arial"/>
          <w:b/>
        </w:rPr>
      </w:pPr>
      <w:r w:rsidRPr="002C6F17">
        <w:rPr>
          <w:rFonts w:ascii="Arial" w:hAnsi="Arial" w:cs="Arial"/>
        </w:rPr>
        <w:t>Für das Kind:</w:t>
      </w:r>
    </w:p>
    <w:tbl>
      <w:tblPr>
        <w:tblStyle w:val="Tabellenraster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70"/>
        <w:gridCol w:w="3070"/>
        <w:gridCol w:w="3494"/>
      </w:tblGrid>
      <w:tr w:rsidR="002C6F17" w:rsidRPr="002C6F17" w:rsidTr="002C6F17">
        <w:trPr>
          <w:trHeight w:val="454"/>
        </w:trPr>
        <w:tc>
          <w:tcPr>
            <w:tcW w:w="3070" w:type="dxa"/>
            <w:vAlign w:val="center"/>
          </w:tcPr>
          <w:p w:rsidR="002C6F17" w:rsidRPr="002C6F17" w:rsidRDefault="002C6F17" w:rsidP="00BB1259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070" w:type="dxa"/>
            <w:vAlign w:val="center"/>
          </w:tcPr>
          <w:p w:rsidR="002C6F17" w:rsidRPr="002C6F17" w:rsidRDefault="002C6F17" w:rsidP="00BB1259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94" w:type="dxa"/>
            <w:vAlign w:val="center"/>
          </w:tcPr>
          <w:p w:rsidR="002C6F17" w:rsidRPr="002C6F17" w:rsidRDefault="002C6F17" w:rsidP="00BB1259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2C6F17" w:rsidRPr="002C6F17" w:rsidTr="002C6F17">
        <w:trPr>
          <w:trHeight w:val="454"/>
        </w:trPr>
        <w:tc>
          <w:tcPr>
            <w:tcW w:w="3070" w:type="dxa"/>
          </w:tcPr>
          <w:p w:rsidR="002C6F17" w:rsidRPr="002C6F17" w:rsidRDefault="002C6F17" w:rsidP="002C6F17">
            <w:pPr>
              <w:spacing w:before="120"/>
              <w:rPr>
                <w:rFonts w:ascii="Arial" w:hAnsi="Arial" w:cs="Arial"/>
                <w:b/>
                <w:noProof/>
                <w:sz w:val="20"/>
              </w:rPr>
            </w:pPr>
            <w:r w:rsidRPr="002C6F17">
              <w:rPr>
                <w:rFonts w:ascii="Arial" w:hAnsi="Arial" w:cs="Arial"/>
                <w:b/>
                <w:noProof/>
                <w:sz w:val="20"/>
              </w:rPr>
              <w:t>Name</w:t>
            </w:r>
          </w:p>
        </w:tc>
        <w:tc>
          <w:tcPr>
            <w:tcW w:w="3070" w:type="dxa"/>
          </w:tcPr>
          <w:p w:rsidR="002C6F17" w:rsidRPr="002C6F17" w:rsidRDefault="002C6F17" w:rsidP="002C6F17">
            <w:pPr>
              <w:spacing w:before="120"/>
              <w:rPr>
                <w:rFonts w:ascii="Arial" w:hAnsi="Arial" w:cs="Arial"/>
                <w:b/>
                <w:noProof/>
                <w:sz w:val="20"/>
              </w:rPr>
            </w:pPr>
            <w:r w:rsidRPr="002C6F17">
              <w:rPr>
                <w:rFonts w:ascii="Arial" w:hAnsi="Arial" w:cs="Arial"/>
                <w:b/>
                <w:noProof/>
                <w:sz w:val="20"/>
              </w:rPr>
              <w:t>Vorname</w:t>
            </w:r>
          </w:p>
        </w:tc>
        <w:tc>
          <w:tcPr>
            <w:tcW w:w="3494" w:type="dxa"/>
          </w:tcPr>
          <w:p w:rsidR="002C6F17" w:rsidRPr="002C6F17" w:rsidRDefault="002C6F17" w:rsidP="002C6F17">
            <w:pPr>
              <w:spacing w:before="120"/>
              <w:rPr>
                <w:rFonts w:ascii="Arial" w:hAnsi="Arial" w:cs="Arial"/>
                <w:b/>
                <w:noProof/>
                <w:sz w:val="20"/>
              </w:rPr>
            </w:pPr>
            <w:r w:rsidRPr="002C6F17">
              <w:rPr>
                <w:rFonts w:ascii="Arial" w:hAnsi="Arial" w:cs="Arial"/>
                <w:b/>
                <w:noProof/>
                <w:sz w:val="20"/>
              </w:rPr>
              <w:t>Geburtsdatum</w:t>
            </w:r>
          </w:p>
        </w:tc>
      </w:tr>
    </w:tbl>
    <w:p w:rsidR="002C6F17" w:rsidRPr="002C6F17" w:rsidRDefault="002C6F17" w:rsidP="002C6F17">
      <w:pPr>
        <w:rPr>
          <w:rFonts w:ascii="Arial" w:hAnsi="Arial" w:cs="Arial"/>
          <w:b/>
          <w:noProof/>
          <w:sz w:val="20"/>
        </w:rPr>
      </w:pPr>
      <w:r w:rsidRPr="002C6F17">
        <w:rPr>
          <w:rFonts w:ascii="Arial" w:hAnsi="Arial" w:cs="Arial"/>
          <w:b/>
          <w:noProof/>
          <w:sz w:val="20"/>
        </w:rPr>
        <w:tab/>
      </w:r>
      <w:r w:rsidRPr="002C6F17">
        <w:rPr>
          <w:rFonts w:ascii="Arial" w:hAnsi="Arial" w:cs="Arial"/>
          <w:b/>
          <w:noProof/>
          <w:sz w:val="20"/>
        </w:rPr>
        <w:tab/>
      </w:r>
      <w:r w:rsidRPr="002C6F17">
        <w:rPr>
          <w:rFonts w:ascii="Arial" w:hAnsi="Arial" w:cs="Arial"/>
          <w:b/>
          <w:noProof/>
          <w:sz w:val="20"/>
        </w:rPr>
        <w:tab/>
      </w:r>
      <w:r w:rsidRPr="002C6F17">
        <w:rPr>
          <w:rFonts w:ascii="Arial" w:hAnsi="Arial" w:cs="Arial"/>
          <w:b/>
          <w:noProof/>
          <w:sz w:val="20"/>
        </w:rPr>
        <w:tab/>
      </w:r>
      <w:r w:rsidRPr="002C6F17">
        <w:rPr>
          <w:rFonts w:ascii="Arial" w:hAnsi="Arial" w:cs="Arial"/>
          <w:b/>
          <w:noProof/>
          <w:sz w:val="20"/>
        </w:rPr>
        <w:tab/>
      </w:r>
      <w:r w:rsidRPr="002C6F17">
        <w:rPr>
          <w:rFonts w:ascii="Arial" w:hAnsi="Arial" w:cs="Arial"/>
          <w:b/>
          <w:noProof/>
          <w:sz w:val="20"/>
        </w:rPr>
        <w:tab/>
      </w:r>
      <w:r w:rsidRPr="002C6F17">
        <w:rPr>
          <w:rFonts w:ascii="Arial" w:hAnsi="Arial" w:cs="Arial"/>
          <w:b/>
          <w:noProof/>
          <w:sz w:val="20"/>
        </w:rPr>
        <w:tab/>
      </w:r>
      <w:r w:rsidRPr="002C6F17">
        <w:rPr>
          <w:rFonts w:ascii="Arial" w:hAnsi="Arial" w:cs="Arial"/>
          <w:b/>
          <w:noProof/>
          <w:sz w:val="20"/>
        </w:rPr>
        <w:tab/>
        <w:t xml:space="preserve">   </w:t>
      </w:r>
      <w:r w:rsidRPr="002C6F17">
        <w:rPr>
          <w:rFonts w:ascii="Arial" w:hAnsi="Arial" w:cs="Arial"/>
          <w:b/>
          <w:noProof/>
          <w:sz w:val="20"/>
        </w:rPr>
        <w:tab/>
      </w:r>
    </w:p>
    <w:p w:rsidR="00930F0A" w:rsidRDefault="00930F0A" w:rsidP="002C6F17">
      <w:pPr>
        <w:rPr>
          <w:rFonts w:ascii="Arial" w:hAnsi="Arial" w:cs="Arial"/>
          <w:noProof/>
          <w:sz w:val="20"/>
        </w:rPr>
      </w:pPr>
    </w:p>
    <w:p w:rsidR="00930F0A" w:rsidRDefault="00930F0A" w:rsidP="002C6F17">
      <w:pPr>
        <w:rPr>
          <w:rFonts w:ascii="Arial" w:hAnsi="Arial" w:cs="Arial"/>
          <w:noProof/>
          <w:sz w:val="20"/>
        </w:rPr>
      </w:pPr>
    </w:p>
    <w:p w:rsidR="00930F0A" w:rsidRDefault="00930F0A" w:rsidP="002C6F17">
      <w:pPr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Aktuell im Betreuungsmodell:</w:t>
      </w:r>
      <w:r>
        <w:rPr>
          <w:rFonts w:ascii="Arial" w:hAnsi="Arial" w:cs="Arial"/>
          <w:noProof/>
          <w:sz w:val="22"/>
        </w:rPr>
        <w:tab/>
        <w:t>_________________________________________________</w:t>
      </w:r>
    </w:p>
    <w:p w:rsidR="00930F0A" w:rsidRDefault="00930F0A" w:rsidP="002C6F17">
      <w:pPr>
        <w:rPr>
          <w:rFonts w:ascii="Arial" w:hAnsi="Arial" w:cs="Arial"/>
          <w:noProof/>
          <w:sz w:val="22"/>
        </w:rPr>
      </w:pPr>
    </w:p>
    <w:p w:rsidR="00930F0A" w:rsidRDefault="00930F0A" w:rsidP="002C6F17">
      <w:pPr>
        <w:rPr>
          <w:rFonts w:ascii="Arial" w:hAnsi="Arial" w:cs="Arial"/>
          <w:noProof/>
          <w:sz w:val="22"/>
        </w:rPr>
      </w:pPr>
    </w:p>
    <w:p w:rsidR="00772953" w:rsidRPr="002C6F17" w:rsidRDefault="009318C3" w:rsidP="005E3B3F">
      <w:pPr>
        <w:spacing w:before="480" w:after="120"/>
        <w:rPr>
          <w:rFonts w:ascii="Arial" w:hAnsi="Arial" w:cs="Arial"/>
          <w:b/>
          <w:bCs/>
          <w:noProof/>
          <w:color w:val="3366FF"/>
        </w:rPr>
      </w:pPr>
      <w:r>
        <w:rPr>
          <w:rFonts w:ascii="Arial" w:hAnsi="Arial" w:cs="Arial"/>
          <w:b/>
          <w:bCs/>
          <w:noProof/>
          <w:color w:val="3366FF"/>
        </w:rPr>
        <w:t xml:space="preserve">gewünschtes NEUES </w:t>
      </w:r>
      <w:r w:rsidR="002C6F17">
        <w:rPr>
          <w:rFonts w:ascii="Arial" w:hAnsi="Arial" w:cs="Arial"/>
          <w:b/>
          <w:bCs/>
          <w:noProof/>
          <w:color w:val="3366FF"/>
        </w:rPr>
        <w:t>Betreuungsmodell</w:t>
      </w:r>
    </w:p>
    <w:tbl>
      <w:tblPr>
        <w:tblW w:w="9610" w:type="dxa"/>
        <w:tblInd w:w="-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80"/>
        <w:gridCol w:w="680"/>
        <w:gridCol w:w="680"/>
        <w:gridCol w:w="680"/>
        <w:gridCol w:w="680"/>
        <w:gridCol w:w="1191"/>
        <w:gridCol w:w="1191"/>
      </w:tblGrid>
      <w:tr w:rsidR="00772953" w:rsidRPr="002C6F17" w:rsidTr="005E3B3F">
        <w:trPr>
          <w:trHeight w:val="589"/>
        </w:trPr>
        <w:tc>
          <w:tcPr>
            <w:tcW w:w="3828" w:type="dxa"/>
            <w:vAlign w:val="center"/>
          </w:tcPr>
          <w:p w:rsidR="00772953" w:rsidRPr="002C6F17" w:rsidRDefault="00772953" w:rsidP="00BB1259">
            <w:pPr>
              <w:pStyle w:val="berschrift2"/>
              <w:rPr>
                <w:sz w:val="22"/>
              </w:rPr>
            </w:pPr>
            <w:r w:rsidRPr="002C6F17">
              <w:rPr>
                <w:sz w:val="22"/>
              </w:rPr>
              <w:t>Betreuungszeit / Wochentage</w:t>
            </w: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2C6F17">
              <w:rPr>
                <w:rFonts w:ascii="Arial" w:hAnsi="Arial" w:cs="Arial"/>
                <w:b/>
                <w:bCs/>
                <w:noProof/>
                <w:sz w:val="22"/>
              </w:rPr>
              <w:t>Mo</w:t>
            </w: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lang w:val="it-IT"/>
              </w:rPr>
            </w:pPr>
            <w:r w:rsidRPr="002C6F17">
              <w:rPr>
                <w:rFonts w:ascii="Arial" w:hAnsi="Arial" w:cs="Arial"/>
                <w:b/>
                <w:bCs/>
                <w:noProof/>
                <w:sz w:val="22"/>
                <w:lang w:val="it-IT"/>
              </w:rPr>
              <w:t>Di</w:t>
            </w: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lang w:val="it-IT"/>
              </w:rPr>
            </w:pPr>
            <w:r w:rsidRPr="002C6F17">
              <w:rPr>
                <w:rFonts w:ascii="Arial" w:hAnsi="Arial" w:cs="Arial"/>
                <w:b/>
                <w:bCs/>
                <w:noProof/>
                <w:sz w:val="22"/>
                <w:lang w:val="it-IT"/>
              </w:rPr>
              <w:t>Mi</w:t>
            </w: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2C6F17">
              <w:rPr>
                <w:rFonts w:ascii="Arial" w:hAnsi="Arial" w:cs="Arial"/>
                <w:b/>
                <w:bCs/>
                <w:noProof/>
                <w:sz w:val="22"/>
              </w:rPr>
              <w:t>Do</w:t>
            </w: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2C6F17">
              <w:rPr>
                <w:rFonts w:ascii="Arial" w:hAnsi="Arial" w:cs="Arial"/>
                <w:b/>
                <w:bCs/>
                <w:noProof/>
                <w:sz w:val="22"/>
              </w:rPr>
              <w:t>Fr</w:t>
            </w:r>
          </w:p>
        </w:tc>
        <w:tc>
          <w:tcPr>
            <w:tcW w:w="1191" w:type="dxa"/>
            <w:vAlign w:val="center"/>
          </w:tcPr>
          <w:p w:rsidR="00772953" w:rsidRPr="002C6F17" w:rsidRDefault="00772953" w:rsidP="00BB1259">
            <w:pPr>
              <w:spacing w:before="120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2C6F17">
              <w:rPr>
                <w:rFonts w:ascii="Arial" w:hAnsi="Arial" w:cs="Arial"/>
                <w:noProof/>
                <w:sz w:val="14"/>
                <w:szCs w:val="14"/>
              </w:rPr>
              <w:t>monatl. Kosten Kinder 0-3</w:t>
            </w:r>
          </w:p>
        </w:tc>
        <w:tc>
          <w:tcPr>
            <w:tcW w:w="1191" w:type="dxa"/>
            <w:vAlign w:val="center"/>
          </w:tcPr>
          <w:p w:rsidR="00772953" w:rsidRPr="002C6F17" w:rsidRDefault="00772953" w:rsidP="00BB1259">
            <w:pPr>
              <w:spacing w:before="1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2C6F17">
              <w:rPr>
                <w:rFonts w:ascii="Arial" w:hAnsi="Arial" w:cs="Arial"/>
                <w:noProof/>
                <w:sz w:val="14"/>
                <w:szCs w:val="14"/>
              </w:rPr>
              <w:t>monatl. Kosten Kinder 3-6</w:t>
            </w:r>
          </w:p>
        </w:tc>
      </w:tr>
      <w:tr w:rsidR="00772953" w:rsidRPr="002C6F17" w:rsidTr="005E3B3F">
        <w:trPr>
          <w:trHeight w:val="346"/>
        </w:trPr>
        <w:tc>
          <w:tcPr>
            <w:tcW w:w="3828" w:type="dxa"/>
            <w:vAlign w:val="center"/>
          </w:tcPr>
          <w:p w:rsidR="00772953" w:rsidRPr="002C6F17" w:rsidRDefault="00772953" w:rsidP="00BB1259">
            <w:pPr>
              <w:ind w:left="414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C6F1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Vollzeit 5 Tage über 9h täglich</w:t>
            </w: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C6F1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280 €</w:t>
            </w:r>
          </w:p>
        </w:tc>
        <w:tc>
          <w:tcPr>
            <w:tcW w:w="1191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C6F1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200 €</w:t>
            </w:r>
          </w:p>
        </w:tc>
      </w:tr>
      <w:tr w:rsidR="00772953" w:rsidRPr="002C6F17" w:rsidTr="005E3B3F">
        <w:trPr>
          <w:trHeight w:val="346"/>
        </w:trPr>
        <w:tc>
          <w:tcPr>
            <w:tcW w:w="3828" w:type="dxa"/>
            <w:vAlign w:val="center"/>
          </w:tcPr>
          <w:p w:rsidR="00772953" w:rsidRPr="002C6F17" w:rsidRDefault="00772953" w:rsidP="00BB1259">
            <w:pPr>
              <w:ind w:left="414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C6F1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Vollzeit 5 Tage bis 9h täglich</w:t>
            </w: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C6F1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275 €</w:t>
            </w:r>
          </w:p>
        </w:tc>
        <w:tc>
          <w:tcPr>
            <w:tcW w:w="1191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C6F1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195 €</w:t>
            </w:r>
          </w:p>
        </w:tc>
      </w:tr>
      <w:tr w:rsidR="00772953" w:rsidRPr="002C6F17" w:rsidTr="005E3B3F">
        <w:trPr>
          <w:trHeight w:val="347"/>
        </w:trPr>
        <w:tc>
          <w:tcPr>
            <w:tcW w:w="3828" w:type="dxa"/>
            <w:vAlign w:val="center"/>
          </w:tcPr>
          <w:p w:rsidR="00772953" w:rsidRPr="002C6F17" w:rsidRDefault="00772953" w:rsidP="00BB1259">
            <w:pPr>
              <w:ind w:left="414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C6F1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Vollzeit 5 Tage bis 8h täglich</w:t>
            </w: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C6F1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270 €</w:t>
            </w:r>
          </w:p>
        </w:tc>
        <w:tc>
          <w:tcPr>
            <w:tcW w:w="1191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C6F1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190 €</w:t>
            </w:r>
          </w:p>
        </w:tc>
      </w:tr>
      <w:tr w:rsidR="00772953" w:rsidRPr="002C6F17" w:rsidTr="005E3B3F">
        <w:trPr>
          <w:trHeight w:val="346"/>
        </w:trPr>
        <w:tc>
          <w:tcPr>
            <w:tcW w:w="3828" w:type="dxa"/>
            <w:vAlign w:val="center"/>
          </w:tcPr>
          <w:p w:rsidR="00772953" w:rsidRPr="002C6F17" w:rsidRDefault="00772953" w:rsidP="00BB1259">
            <w:pPr>
              <w:ind w:left="414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C6F1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Teilzeit Vormitt. über 6h täglich</w:t>
            </w: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C6F1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210 €</w:t>
            </w:r>
          </w:p>
        </w:tc>
        <w:tc>
          <w:tcPr>
            <w:tcW w:w="1191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C6F1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160 €</w:t>
            </w:r>
          </w:p>
        </w:tc>
      </w:tr>
      <w:tr w:rsidR="00772953" w:rsidRPr="002C6F17" w:rsidTr="005E3B3F">
        <w:trPr>
          <w:trHeight w:val="346"/>
        </w:trPr>
        <w:tc>
          <w:tcPr>
            <w:tcW w:w="3828" w:type="dxa"/>
            <w:vAlign w:val="center"/>
          </w:tcPr>
          <w:p w:rsidR="00772953" w:rsidRPr="002C6F17" w:rsidRDefault="00772953" w:rsidP="00BB1259">
            <w:pPr>
              <w:ind w:left="414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C6F1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Teilzeit Vormitt. bis 6h täglich</w:t>
            </w: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C6F1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200 €</w:t>
            </w:r>
          </w:p>
        </w:tc>
        <w:tc>
          <w:tcPr>
            <w:tcW w:w="1191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C6F1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150 €</w:t>
            </w:r>
          </w:p>
        </w:tc>
      </w:tr>
      <w:tr w:rsidR="00772953" w:rsidRPr="002C6F17" w:rsidTr="005E3B3F">
        <w:trPr>
          <w:trHeight w:val="347"/>
        </w:trPr>
        <w:tc>
          <w:tcPr>
            <w:tcW w:w="3828" w:type="dxa"/>
            <w:vAlign w:val="center"/>
          </w:tcPr>
          <w:p w:rsidR="00772953" w:rsidRPr="002C6F17" w:rsidRDefault="00772953" w:rsidP="00BB1259">
            <w:pPr>
              <w:ind w:left="414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C6F1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Teilzeit Nachmittags</w:t>
            </w: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C6F1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130 €</w:t>
            </w:r>
          </w:p>
        </w:tc>
        <w:tc>
          <w:tcPr>
            <w:tcW w:w="1191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C6F1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100 €</w:t>
            </w:r>
          </w:p>
        </w:tc>
      </w:tr>
      <w:tr w:rsidR="00772953" w:rsidRPr="002C6F17" w:rsidTr="005E3B3F">
        <w:trPr>
          <w:trHeight w:val="346"/>
        </w:trPr>
        <w:tc>
          <w:tcPr>
            <w:tcW w:w="3828" w:type="dxa"/>
            <w:vAlign w:val="center"/>
          </w:tcPr>
          <w:p w:rsidR="00772953" w:rsidRPr="002C6F17" w:rsidRDefault="00772953" w:rsidP="00BB1259">
            <w:pPr>
              <w:ind w:left="414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C6F1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Vollzeit 3 Tage Woche</w:t>
            </w: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C6F1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175 €</w:t>
            </w:r>
          </w:p>
        </w:tc>
        <w:tc>
          <w:tcPr>
            <w:tcW w:w="1191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C6F1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130 €</w:t>
            </w:r>
          </w:p>
        </w:tc>
      </w:tr>
      <w:tr w:rsidR="00772953" w:rsidRPr="002C6F17" w:rsidTr="005E3B3F">
        <w:trPr>
          <w:trHeight w:val="347"/>
        </w:trPr>
        <w:tc>
          <w:tcPr>
            <w:tcW w:w="3828" w:type="dxa"/>
            <w:vAlign w:val="center"/>
          </w:tcPr>
          <w:p w:rsidR="00772953" w:rsidRPr="002C6F17" w:rsidRDefault="00772953" w:rsidP="00BB1259">
            <w:pPr>
              <w:ind w:left="414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C6F1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Vollzeit 2 Tage Woche</w:t>
            </w: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C6F1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120 €</w:t>
            </w:r>
          </w:p>
        </w:tc>
        <w:tc>
          <w:tcPr>
            <w:tcW w:w="1191" w:type="dxa"/>
            <w:vAlign w:val="center"/>
          </w:tcPr>
          <w:p w:rsidR="00772953" w:rsidRPr="002C6F17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C6F1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90 €</w:t>
            </w:r>
          </w:p>
        </w:tc>
      </w:tr>
    </w:tbl>
    <w:p w:rsidR="005E3B3F" w:rsidRDefault="005E3B3F" w:rsidP="005E3B3F">
      <w:pPr>
        <w:ind w:right="284"/>
        <w:jc w:val="both"/>
        <w:rPr>
          <w:rFonts w:ascii="Arial" w:hAnsi="Arial" w:cs="Arial"/>
          <w:noProof/>
          <w:sz w:val="20"/>
        </w:rPr>
      </w:pPr>
    </w:p>
    <w:p w:rsidR="005E3B3F" w:rsidRDefault="005E3B3F" w:rsidP="005E3B3F">
      <w:pPr>
        <w:ind w:right="284"/>
        <w:jc w:val="both"/>
        <w:rPr>
          <w:rFonts w:ascii="Arial" w:hAnsi="Arial" w:cs="Arial"/>
          <w:noProof/>
          <w:sz w:val="20"/>
        </w:rPr>
      </w:pPr>
    </w:p>
    <w:tbl>
      <w:tblPr>
        <w:tblStyle w:val="Tabellenraster"/>
        <w:tblpPr w:leftFromText="141" w:rightFromText="141" w:vertAnchor="text" w:horzAnchor="page" w:tblpX="5206" w:tblpY="-3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</w:tblGrid>
      <w:tr w:rsidR="002D679A" w:rsidTr="002D679A">
        <w:trPr>
          <w:trHeight w:val="680"/>
        </w:trPr>
        <w:tc>
          <w:tcPr>
            <w:tcW w:w="2689" w:type="dxa"/>
            <w:vAlign w:val="center"/>
          </w:tcPr>
          <w:p w:rsidR="002D679A" w:rsidRDefault="002D679A" w:rsidP="002D679A">
            <w:pPr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:rsidR="002D679A" w:rsidRDefault="002D679A" w:rsidP="005E3B3F">
      <w:pPr>
        <w:ind w:right="284"/>
        <w:jc w:val="both"/>
        <w:rPr>
          <w:rFonts w:ascii="Arial" w:hAnsi="Arial" w:cs="Arial"/>
          <w:noProof/>
          <w:sz w:val="20"/>
        </w:rPr>
      </w:pPr>
    </w:p>
    <w:p w:rsidR="002D679A" w:rsidRDefault="002D679A" w:rsidP="002D679A">
      <w:pPr>
        <w:rPr>
          <w:rFonts w:ascii="Arial" w:hAnsi="Arial" w:cs="Arial"/>
          <w:noProof/>
          <w:sz w:val="20"/>
        </w:rPr>
      </w:pPr>
    </w:p>
    <w:p w:rsidR="002D679A" w:rsidRPr="002D679A" w:rsidRDefault="002D679A" w:rsidP="002D679A">
      <w:pPr>
        <w:rPr>
          <w:rFonts w:ascii="Arial" w:hAnsi="Arial" w:cs="Arial"/>
          <w:b/>
          <w:bCs/>
          <w:noProof/>
          <w:color w:val="3366FF"/>
        </w:rPr>
      </w:pPr>
      <w:r w:rsidRPr="002D679A">
        <w:rPr>
          <w:rFonts w:ascii="Arial" w:hAnsi="Arial" w:cs="Arial"/>
          <w:b/>
          <w:bCs/>
          <w:noProof/>
          <w:color w:val="3366FF"/>
        </w:rPr>
        <w:t>Änderung gewünscht ab</w:t>
      </w:r>
      <w:r>
        <w:rPr>
          <w:rFonts w:ascii="Arial" w:hAnsi="Arial" w:cs="Arial"/>
          <w:b/>
          <w:bCs/>
          <w:noProof/>
          <w:color w:val="3366FF"/>
        </w:rPr>
        <w:t>:</w:t>
      </w:r>
      <w:r w:rsidRPr="002D679A">
        <w:rPr>
          <w:rFonts w:ascii="Arial" w:hAnsi="Arial" w:cs="Arial"/>
          <w:b/>
          <w:bCs/>
          <w:noProof/>
          <w:color w:val="3366FF"/>
        </w:rPr>
        <w:t xml:space="preserve"> </w:t>
      </w:r>
    </w:p>
    <w:p w:rsidR="002D679A" w:rsidRDefault="002D679A" w:rsidP="002D679A">
      <w:pPr>
        <w:rPr>
          <w:rFonts w:ascii="Arial" w:hAnsi="Arial" w:cs="Arial"/>
          <w:b/>
          <w:bCs/>
          <w:noProof/>
        </w:rPr>
      </w:pPr>
    </w:p>
    <w:p w:rsidR="009318C3" w:rsidRDefault="009318C3" w:rsidP="005E3B3F">
      <w:pPr>
        <w:ind w:right="284"/>
        <w:jc w:val="both"/>
        <w:rPr>
          <w:rFonts w:ascii="Arial" w:hAnsi="Arial" w:cs="Arial"/>
          <w:b/>
          <w:bCs/>
          <w:noProof/>
          <w:sz w:val="22"/>
        </w:rPr>
      </w:pPr>
    </w:p>
    <w:p w:rsidR="009318C3" w:rsidRDefault="009318C3" w:rsidP="005E3B3F">
      <w:pPr>
        <w:ind w:right="284"/>
        <w:jc w:val="both"/>
        <w:rPr>
          <w:rFonts w:ascii="Arial" w:hAnsi="Arial" w:cs="Arial"/>
          <w:b/>
          <w:bCs/>
          <w:noProof/>
          <w:sz w:val="20"/>
        </w:rPr>
      </w:pPr>
    </w:p>
    <w:p w:rsidR="005E3B3F" w:rsidRDefault="005E3B3F" w:rsidP="005E3B3F">
      <w:pPr>
        <w:ind w:right="284"/>
        <w:jc w:val="both"/>
        <w:rPr>
          <w:rFonts w:ascii="Arial" w:hAnsi="Arial" w:cs="Arial"/>
          <w:b/>
          <w:bCs/>
          <w:noProof/>
          <w:sz w:val="20"/>
        </w:rPr>
      </w:pPr>
    </w:p>
    <w:tbl>
      <w:tblPr>
        <w:tblStyle w:val="Tabellenraster"/>
        <w:tblW w:w="949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5952"/>
      </w:tblGrid>
      <w:tr w:rsidR="005E3B3F" w:rsidRPr="002C6F17" w:rsidTr="005E3B3F">
        <w:trPr>
          <w:trHeight w:val="680"/>
        </w:trPr>
        <w:tc>
          <w:tcPr>
            <w:tcW w:w="35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E3B3F" w:rsidRPr="002C6F17" w:rsidRDefault="005E3B3F" w:rsidP="00BB1259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59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E3B3F" w:rsidRPr="002C6F17" w:rsidRDefault="005E3B3F" w:rsidP="00BB1259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5E3B3F" w:rsidRPr="005E3B3F" w:rsidTr="005E3B3F">
        <w:trPr>
          <w:trHeight w:val="397"/>
        </w:trPr>
        <w:tc>
          <w:tcPr>
            <w:tcW w:w="3546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E3B3F" w:rsidRPr="005E3B3F" w:rsidRDefault="005E3B3F" w:rsidP="005E3B3F">
            <w:pPr>
              <w:rPr>
                <w:rFonts w:ascii="Arial" w:hAnsi="Arial" w:cs="Arial"/>
                <w:noProof/>
                <w:sz w:val="22"/>
              </w:rPr>
            </w:pPr>
            <w:r w:rsidRPr="005E3B3F">
              <w:rPr>
                <w:rFonts w:ascii="Arial" w:hAnsi="Arial" w:cs="Arial"/>
                <w:noProof/>
                <w:sz w:val="22"/>
              </w:rPr>
              <w:t xml:space="preserve">Ort, Datum                                             </w:t>
            </w:r>
          </w:p>
        </w:tc>
        <w:tc>
          <w:tcPr>
            <w:tcW w:w="5952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E3B3F" w:rsidRPr="005E3B3F" w:rsidRDefault="005E3B3F" w:rsidP="00BB1259">
            <w:pPr>
              <w:rPr>
                <w:rFonts w:ascii="Arial" w:hAnsi="Arial" w:cs="Arial"/>
                <w:noProof/>
                <w:sz w:val="22"/>
              </w:rPr>
            </w:pPr>
            <w:r w:rsidRPr="005E3B3F">
              <w:rPr>
                <w:rFonts w:ascii="Arial" w:hAnsi="Arial" w:cs="Arial"/>
                <w:noProof/>
                <w:sz w:val="22"/>
              </w:rPr>
              <w:t>Unterschrift(en) Sorgeberechtigten</w:t>
            </w:r>
          </w:p>
        </w:tc>
      </w:tr>
    </w:tbl>
    <w:p w:rsidR="005E3B3F" w:rsidRDefault="005E3B3F" w:rsidP="005E3B3F">
      <w:pPr>
        <w:rPr>
          <w:rFonts w:ascii="Arial" w:hAnsi="Arial" w:cs="Arial"/>
          <w:noProof/>
          <w:sz w:val="20"/>
        </w:rPr>
      </w:pPr>
      <w:bookmarkStart w:id="0" w:name="_GoBack"/>
      <w:bookmarkEnd w:id="0"/>
    </w:p>
    <w:p w:rsidR="005E3B3F" w:rsidRDefault="005E3B3F" w:rsidP="005E3B3F">
      <w:pPr>
        <w:rPr>
          <w:rFonts w:ascii="Arial" w:hAnsi="Arial" w:cs="Arial"/>
          <w:noProof/>
          <w:sz w:val="20"/>
        </w:rPr>
      </w:pPr>
    </w:p>
    <w:tbl>
      <w:tblPr>
        <w:tblStyle w:val="Tabellenraster"/>
        <w:tblW w:w="949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5952"/>
      </w:tblGrid>
      <w:tr w:rsidR="005E3B3F" w:rsidRPr="002C6F17" w:rsidTr="005E3B3F">
        <w:trPr>
          <w:trHeight w:val="680"/>
        </w:trPr>
        <w:tc>
          <w:tcPr>
            <w:tcW w:w="35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E3B3F" w:rsidRPr="002C6F17" w:rsidRDefault="005E3B3F" w:rsidP="005E3B3F">
            <w:pPr>
              <w:spacing w:before="36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Dingolfing,</w:t>
            </w:r>
          </w:p>
        </w:tc>
        <w:tc>
          <w:tcPr>
            <w:tcW w:w="59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E3B3F" w:rsidRPr="002C6F17" w:rsidRDefault="005E3B3F" w:rsidP="005E3B3F">
            <w:pPr>
              <w:spacing w:before="360"/>
              <w:rPr>
                <w:rFonts w:ascii="Arial" w:hAnsi="Arial" w:cs="Arial"/>
                <w:noProof/>
                <w:sz w:val="20"/>
              </w:rPr>
            </w:pPr>
          </w:p>
        </w:tc>
      </w:tr>
      <w:tr w:rsidR="005E3B3F" w:rsidRPr="005E3B3F" w:rsidTr="005E3B3F">
        <w:trPr>
          <w:trHeight w:val="397"/>
        </w:trPr>
        <w:tc>
          <w:tcPr>
            <w:tcW w:w="3546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E3B3F" w:rsidRPr="005E3B3F" w:rsidRDefault="005E3B3F" w:rsidP="00BB1259">
            <w:pPr>
              <w:rPr>
                <w:rFonts w:ascii="Arial" w:hAnsi="Arial" w:cs="Arial"/>
                <w:noProof/>
                <w:sz w:val="22"/>
              </w:rPr>
            </w:pPr>
            <w:r w:rsidRPr="005E3B3F">
              <w:rPr>
                <w:rFonts w:ascii="Arial" w:hAnsi="Arial" w:cs="Arial"/>
                <w:noProof/>
                <w:sz w:val="22"/>
              </w:rPr>
              <w:lastRenderedPageBreak/>
              <w:t xml:space="preserve">Ort, Datum                                             </w:t>
            </w:r>
          </w:p>
        </w:tc>
        <w:tc>
          <w:tcPr>
            <w:tcW w:w="5952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E3B3F" w:rsidRPr="005E3B3F" w:rsidRDefault="005E3B3F" w:rsidP="005E3B3F">
            <w:pPr>
              <w:rPr>
                <w:rFonts w:ascii="Arial" w:hAnsi="Arial" w:cs="Arial"/>
                <w:noProof/>
                <w:sz w:val="22"/>
              </w:rPr>
            </w:pPr>
            <w:r w:rsidRPr="005E3B3F">
              <w:rPr>
                <w:rFonts w:ascii="Arial" w:hAnsi="Arial" w:cs="Arial"/>
                <w:noProof/>
                <w:sz w:val="22"/>
              </w:rPr>
              <w:t>Unterschrift Vorstand BMW Strolche Dingolfing e.V.</w:t>
            </w:r>
          </w:p>
        </w:tc>
      </w:tr>
    </w:tbl>
    <w:p w:rsidR="005E3B3F" w:rsidRPr="002D679A" w:rsidRDefault="005E3B3F" w:rsidP="002D679A">
      <w:pPr>
        <w:rPr>
          <w:rFonts w:ascii="Arial" w:hAnsi="Arial" w:cs="Arial"/>
          <w:noProof/>
          <w:sz w:val="12"/>
        </w:rPr>
      </w:pPr>
    </w:p>
    <w:sectPr w:rsidR="005E3B3F" w:rsidRPr="002D679A" w:rsidSect="00A32852">
      <w:footerReference w:type="default" r:id="rId8"/>
      <w:pgSz w:w="11906" w:h="16838"/>
      <w:pgMar w:top="1417" w:right="849" w:bottom="1134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2E" w:rsidRDefault="00CC002E" w:rsidP="00267E8D">
      <w:r>
        <w:separator/>
      </w:r>
    </w:p>
  </w:endnote>
  <w:endnote w:type="continuationSeparator" w:id="0">
    <w:p w:rsidR="00CC002E" w:rsidRDefault="00CC002E" w:rsidP="0026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F5" w:rsidRPr="00697941" w:rsidRDefault="009A21D3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ÄA_180201_Änderungsantrag_Betreuungsmodell.docx</w:t>
    </w:r>
    <w:r>
      <w:rPr>
        <w:rFonts w:ascii="Arial" w:hAnsi="Arial" w:cs="Arial"/>
        <w:sz w:val="16"/>
        <w:szCs w:val="16"/>
      </w:rPr>
      <w:fldChar w:fldCharType="end"/>
    </w:r>
    <w:r w:rsidR="008717F5">
      <w:rPr>
        <w:rFonts w:ascii="Arial" w:hAnsi="Arial" w:cs="Arial"/>
        <w:sz w:val="16"/>
        <w:szCs w:val="16"/>
      </w:rPr>
      <w:tab/>
    </w:r>
    <w:r w:rsidR="00A32852">
      <w:rPr>
        <w:rFonts w:ascii="Arial" w:hAnsi="Arial" w:cs="Arial"/>
        <w:sz w:val="16"/>
        <w:szCs w:val="16"/>
      </w:rPr>
      <w:fldChar w:fldCharType="begin"/>
    </w:r>
    <w:r w:rsidR="00A32852">
      <w:rPr>
        <w:rFonts w:ascii="Arial" w:hAnsi="Arial" w:cs="Arial"/>
        <w:sz w:val="16"/>
        <w:szCs w:val="16"/>
      </w:rPr>
      <w:instrText xml:space="preserve"> PAGE  \* Arabic  \* MERGEFORMAT </w:instrText>
    </w:r>
    <w:r w:rsidR="00A3285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A32852">
      <w:rPr>
        <w:rFonts w:ascii="Arial" w:hAnsi="Arial" w:cs="Arial"/>
        <w:sz w:val="16"/>
        <w:szCs w:val="16"/>
      </w:rPr>
      <w:fldChar w:fldCharType="end"/>
    </w:r>
    <w:r w:rsidR="00A32852">
      <w:rPr>
        <w:rFonts w:ascii="Arial" w:hAnsi="Arial" w:cs="Arial"/>
        <w:sz w:val="16"/>
        <w:szCs w:val="16"/>
      </w:rPr>
      <w:tab/>
    </w:r>
    <w:hyperlink r:id="rId1" w:history="1">
      <w:r w:rsidR="008717F5" w:rsidRPr="00561103">
        <w:rPr>
          <w:rStyle w:val="Hyperlink"/>
          <w:rFonts w:ascii="Arial" w:hAnsi="Arial" w:cs="Arial"/>
          <w:sz w:val="16"/>
          <w:szCs w:val="16"/>
        </w:rPr>
        <w:t>http://www.strolche.bmw.de/strolche_dgf/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2E" w:rsidRDefault="00CC002E" w:rsidP="00267E8D">
      <w:r>
        <w:separator/>
      </w:r>
    </w:p>
  </w:footnote>
  <w:footnote w:type="continuationSeparator" w:id="0">
    <w:p w:rsidR="00CC002E" w:rsidRDefault="00CC002E" w:rsidP="0026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9600C"/>
    <w:multiLevelType w:val="hybridMultilevel"/>
    <w:tmpl w:val="0FFED584"/>
    <w:lvl w:ilvl="0" w:tplc="47B8A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isplayBackgroundShap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3B"/>
    <w:rsid w:val="0003449C"/>
    <w:rsid w:val="00034C0C"/>
    <w:rsid w:val="00064317"/>
    <w:rsid w:val="000F6926"/>
    <w:rsid w:val="001104BC"/>
    <w:rsid w:val="00113C17"/>
    <w:rsid w:val="001204E5"/>
    <w:rsid w:val="00143976"/>
    <w:rsid w:val="00267E8D"/>
    <w:rsid w:val="00291BB6"/>
    <w:rsid w:val="002B5088"/>
    <w:rsid w:val="002C6F17"/>
    <w:rsid w:val="002D679A"/>
    <w:rsid w:val="002F70BB"/>
    <w:rsid w:val="00310C4C"/>
    <w:rsid w:val="003D25EB"/>
    <w:rsid w:val="00436FF8"/>
    <w:rsid w:val="004D42E7"/>
    <w:rsid w:val="004D5540"/>
    <w:rsid w:val="004F01C5"/>
    <w:rsid w:val="00504D35"/>
    <w:rsid w:val="005E3B3F"/>
    <w:rsid w:val="00623418"/>
    <w:rsid w:val="00637779"/>
    <w:rsid w:val="00653044"/>
    <w:rsid w:val="00653DA6"/>
    <w:rsid w:val="00680CBE"/>
    <w:rsid w:val="00697941"/>
    <w:rsid w:val="007210B2"/>
    <w:rsid w:val="00772953"/>
    <w:rsid w:val="008452DD"/>
    <w:rsid w:val="008717F5"/>
    <w:rsid w:val="008D2272"/>
    <w:rsid w:val="008E09A7"/>
    <w:rsid w:val="008E472C"/>
    <w:rsid w:val="008F5EB7"/>
    <w:rsid w:val="00930F0A"/>
    <w:rsid w:val="009318C3"/>
    <w:rsid w:val="00972617"/>
    <w:rsid w:val="00992A4A"/>
    <w:rsid w:val="009A1FE6"/>
    <w:rsid w:val="009A21D3"/>
    <w:rsid w:val="009C5005"/>
    <w:rsid w:val="00A04D98"/>
    <w:rsid w:val="00A32852"/>
    <w:rsid w:val="00A43979"/>
    <w:rsid w:val="00A50159"/>
    <w:rsid w:val="00A72E6D"/>
    <w:rsid w:val="00B00FE1"/>
    <w:rsid w:val="00B26A15"/>
    <w:rsid w:val="00B41508"/>
    <w:rsid w:val="00B47F96"/>
    <w:rsid w:val="00C71FE9"/>
    <w:rsid w:val="00CC002E"/>
    <w:rsid w:val="00CF473B"/>
    <w:rsid w:val="00D365E2"/>
    <w:rsid w:val="00D456F9"/>
    <w:rsid w:val="00DF2C92"/>
    <w:rsid w:val="00E1166E"/>
    <w:rsid w:val="00E67864"/>
    <w:rsid w:val="00EB2C22"/>
    <w:rsid w:val="00EC3691"/>
    <w:rsid w:val="00F2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F371282-FAFB-45BC-9686-8F3F5C29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3B3F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772953"/>
    <w:pPr>
      <w:keepNext/>
      <w:jc w:val="center"/>
      <w:outlineLvl w:val="1"/>
    </w:pPr>
    <w:rPr>
      <w:rFonts w:ascii="Arial" w:hAnsi="Arial" w:cs="Arial"/>
      <w:b/>
      <w:bCs/>
      <w:noProof/>
      <w:sz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C6F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4F01C5"/>
    <w:pPr>
      <w:framePr w:w="2102" w:h="1151" w:hSpace="142" w:wrap="auto" w:vAnchor="text" w:hAnchor="page" w:x="9263" w:y="2041" w:anchorLock="1"/>
      <w:overflowPunct w:val="0"/>
      <w:autoSpaceDE w:val="0"/>
      <w:autoSpaceDN w:val="0"/>
      <w:adjustRightInd w:val="0"/>
      <w:textAlignment w:val="baseline"/>
    </w:pPr>
    <w:rPr>
      <w:rFonts w:ascii="Univers Condensed" w:hAnsi="Univers Condensed"/>
      <w:sz w:val="18"/>
      <w:szCs w:val="20"/>
    </w:rPr>
  </w:style>
  <w:style w:type="paragraph" w:styleId="Textkrper">
    <w:name w:val="Body Text"/>
    <w:basedOn w:val="Standard"/>
    <w:rsid w:val="004F01C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styleId="Textkrper2">
    <w:name w:val="Body Text 2"/>
    <w:basedOn w:val="Standard"/>
    <w:rsid w:val="004F01C5"/>
    <w:pPr>
      <w:spacing w:line="280" w:lineRule="exact"/>
      <w:jc w:val="both"/>
    </w:pPr>
    <w:rPr>
      <w:rFonts w:ascii="Arial" w:hAnsi="Arial" w:cs="Arial"/>
    </w:rPr>
  </w:style>
  <w:style w:type="character" w:styleId="Hyperlink">
    <w:name w:val="Hyperlink"/>
    <w:basedOn w:val="Absatz-Standardschriftart"/>
    <w:rsid w:val="004F01C5"/>
    <w:rPr>
      <w:color w:val="0000FF"/>
      <w:u w:val="single"/>
    </w:rPr>
  </w:style>
  <w:style w:type="paragraph" w:customStyle="1" w:styleId="Textkrper210">
    <w:name w:val="Textkörper 21"/>
    <w:basedOn w:val="Standard"/>
    <w:rsid w:val="00267E8D"/>
    <w:pPr>
      <w:framePr w:w="2102" w:h="1151" w:hSpace="142" w:wrap="auto" w:vAnchor="text" w:hAnchor="page" w:x="9263" w:y="2041" w:anchorLock="1"/>
      <w:overflowPunct w:val="0"/>
      <w:autoSpaceDE w:val="0"/>
      <w:autoSpaceDN w:val="0"/>
      <w:adjustRightInd w:val="0"/>
      <w:textAlignment w:val="baseline"/>
    </w:pPr>
    <w:rPr>
      <w:rFonts w:ascii="Univers Condensed" w:hAnsi="Univers Condensed"/>
      <w:sz w:val="18"/>
      <w:szCs w:val="20"/>
    </w:rPr>
  </w:style>
  <w:style w:type="paragraph" w:styleId="Sprechblasentext">
    <w:name w:val="Balloon Text"/>
    <w:basedOn w:val="Standard"/>
    <w:semiHidden/>
    <w:rsid w:val="004F01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67E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7E8D"/>
    <w:rPr>
      <w:sz w:val="24"/>
      <w:szCs w:val="24"/>
    </w:rPr>
  </w:style>
  <w:style w:type="paragraph" w:styleId="Fuzeile">
    <w:name w:val="footer"/>
    <w:basedOn w:val="Standard"/>
    <w:link w:val="FuzeileZchn"/>
    <w:rsid w:val="00267E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7E8D"/>
    <w:rPr>
      <w:sz w:val="24"/>
      <w:szCs w:val="24"/>
    </w:rPr>
  </w:style>
  <w:style w:type="table" w:styleId="Tabellenraster">
    <w:name w:val="Table Grid"/>
    <w:basedOn w:val="NormaleTabelle"/>
    <w:rsid w:val="0011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72953"/>
    <w:pPr>
      <w:ind w:left="720"/>
      <w:contextualSpacing/>
    </w:pPr>
  </w:style>
  <w:style w:type="paragraph" w:styleId="Textkrper3">
    <w:name w:val="Body Text 3"/>
    <w:basedOn w:val="Standard"/>
    <w:link w:val="Textkrper3Zchn"/>
    <w:semiHidden/>
    <w:unhideWhenUsed/>
    <w:rsid w:val="0077295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772953"/>
    <w:rPr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772953"/>
    <w:rPr>
      <w:rFonts w:ascii="Arial" w:hAnsi="Arial" w:cs="Arial"/>
      <w:b/>
      <w:bCs/>
      <w:noProof/>
      <w:szCs w:val="24"/>
    </w:rPr>
  </w:style>
  <w:style w:type="character" w:styleId="Platzhaltertext">
    <w:name w:val="Placeholder Text"/>
    <w:basedOn w:val="Absatz-Standardschriftart"/>
    <w:uiPriority w:val="99"/>
    <w:semiHidden/>
    <w:rsid w:val="00772953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semiHidden/>
    <w:rsid w:val="002C6F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OmniPage10">
    <w:name w:val="OmniPage #10"/>
    <w:basedOn w:val="Standard"/>
    <w:rsid w:val="005E3B3F"/>
    <w:pPr>
      <w:widowControl w:val="0"/>
      <w:tabs>
        <w:tab w:val="left" w:pos="0"/>
        <w:tab w:val="left" w:pos="105"/>
        <w:tab w:val="left" w:leader="dot" w:pos="2130"/>
        <w:tab w:val="left" w:leader="dot" w:pos="2475"/>
        <w:tab w:val="right" w:pos="5778"/>
      </w:tabs>
      <w:autoSpaceDE w:val="0"/>
      <w:autoSpaceDN w:val="0"/>
      <w:adjustRightInd w:val="0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olche.bmw.de/strolche_dgf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171948\Local%20Settings\Temporary%20Internet%20Files\OLK68\040819Beitrittserkl&#228;r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040819Beitrittserklärung.dot</Template>
  <TotalTime>0</TotalTime>
  <Pages>1</Pages>
  <Words>143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BMW Strolche Dingolfing e</vt:lpstr>
    </vt:vector>
  </TitlesOfParts>
  <Company>BMW Group</Company>
  <LinksUpToDate>false</LinksUpToDate>
  <CharactersWithSpaces>1152</CharactersWithSpaces>
  <SharedDoc>false</SharedDoc>
  <HLinks>
    <vt:vector size="6" baseType="variant">
      <vt:variant>
        <vt:i4>2555973</vt:i4>
      </vt:variant>
      <vt:variant>
        <vt:i4>0</vt:i4>
      </vt:variant>
      <vt:variant>
        <vt:i4>0</vt:i4>
      </vt:variant>
      <vt:variant>
        <vt:i4>5</vt:i4>
      </vt:variant>
      <vt:variant>
        <vt:lpwstr>mailto:inge.kolmeder@bmw.de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Strolche Dingolfing e</dc:title>
  <dc:creator>Q145805</dc:creator>
  <cp:lastModifiedBy>Becker Thomas, TD-842</cp:lastModifiedBy>
  <cp:revision>3</cp:revision>
  <cp:lastPrinted>2013-12-18T09:05:00Z</cp:lastPrinted>
  <dcterms:created xsi:type="dcterms:W3CDTF">2018-02-01T13:53:00Z</dcterms:created>
  <dcterms:modified xsi:type="dcterms:W3CDTF">2018-02-01T13:53:00Z</dcterms:modified>
</cp:coreProperties>
</file>