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B" w:rsidRDefault="00267E8D" w:rsidP="00D365E2">
      <w:pPr>
        <w:framePr w:w="4282" w:hSpace="180" w:wrap="auto" w:vAnchor="text" w:hAnchor="page" w:x="6237" w:y="-722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748242" cy="1492116"/>
            <wp:effectExtent l="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24" cy="14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3B" w:rsidRDefault="00034C0C">
      <w:pPr>
        <w:rPr>
          <w:noProof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-422275</wp:posOffset>
                </wp:positionV>
                <wp:extent cx="1943100" cy="228600"/>
                <wp:effectExtent l="0" t="1270" r="1905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7F5" w:rsidRDefault="008717F5" w:rsidP="00267E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BMW Strolche Dingolfing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.75pt;margin-top:-33.25pt;width:15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" filled="f" stroked="f" strokeweight="0">
                <v:textbox inset="0,0,0,0">
                  <w:txbxContent>
                    <w:p w:rsidR="008717F5" w:rsidRDefault="008717F5" w:rsidP="00267E8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BMW Strolche Dingolfing e.V.</w:t>
                      </w:r>
                    </w:p>
                  </w:txbxContent>
                </v:textbox>
              </v:rect>
            </w:pict>
          </mc:Fallback>
        </mc:AlternateConten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BMW Strolche Dingolfing e.V.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Landshuter Str. 56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84122 Dingolfing</w:t>
      </w:r>
      <w:r w:rsidR="00D365E2">
        <w:rPr>
          <w:rFonts w:ascii="Arial" w:hAnsi="Arial" w:cs="Arial"/>
          <w:sz w:val="16"/>
        </w:rPr>
        <w:br/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Vorst</w:t>
      </w:r>
      <w:r w:rsidR="00D365E2">
        <w:rPr>
          <w:rFonts w:ascii="Arial" w:hAnsi="Arial" w:cs="Arial"/>
          <w:sz w:val="16"/>
        </w:rPr>
        <w:t>and:</w:t>
      </w:r>
      <w:r>
        <w:rPr>
          <w:rFonts w:ascii="Arial" w:hAnsi="Arial" w:cs="Arial"/>
          <w:sz w:val="16"/>
        </w:rPr>
        <w:t xml:space="preserve"> Thomas Becker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08731-76-25297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Thomas.bc.Becker@bmw.de</w:t>
      </w:r>
    </w:p>
    <w:p w:rsidR="00267E8D" w:rsidRDefault="00D365E2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267E8D">
        <w:rPr>
          <w:rFonts w:ascii="Arial" w:hAnsi="Arial" w:cs="Arial"/>
          <w:sz w:val="16"/>
        </w:rPr>
        <w:t>2. Vorst</w:t>
      </w:r>
      <w:r>
        <w:rPr>
          <w:rFonts w:ascii="Arial" w:hAnsi="Arial" w:cs="Arial"/>
          <w:sz w:val="16"/>
        </w:rPr>
        <w:t>and:</w:t>
      </w:r>
      <w:r w:rsidR="00267E8D">
        <w:rPr>
          <w:rFonts w:ascii="Arial" w:hAnsi="Arial" w:cs="Arial"/>
          <w:sz w:val="16"/>
        </w:rPr>
        <w:t xml:space="preserve"> Inge Kolmeder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</w:t>
      </w:r>
      <w:r>
        <w:rPr>
          <w:rFonts w:ascii="Arial" w:hAnsi="Arial" w:cs="Arial"/>
          <w:sz w:val="16"/>
          <w:lang w:val="fr-FR"/>
        </w:rPr>
        <w:t>8731-76-24834</w:t>
      </w:r>
    </w:p>
    <w:p w:rsidR="00267E8D" w:rsidRPr="00504D35" w:rsidRDefault="00267E8D" w:rsidP="00504D35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Inge.Kolmeder@bmw.de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426"/>
          <w:tab w:val="left" w:pos="993"/>
        </w:tabs>
        <w:rPr>
          <w:rFonts w:ascii="Arial" w:hAnsi="Arial" w:cs="Arial"/>
          <w:sz w:val="16"/>
          <w:lang w:val="fr-FR"/>
        </w:rPr>
      </w:pPr>
    </w:p>
    <w:p w:rsidR="00267E8D" w:rsidRPr="00697941" w:rsidRDefault="00772953" w:rsidP="00267E8D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Aufnahmeantrag</w:t>
      </w: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267E8D" w:rsidRDefault="00267E8D">
      <w:pPr>
        <w:rPr>
          <w:rFonts w:ascii="Arial" w:hAnsi="Arial" w:cs="Arial"/>
          <w:noProof/>
        </w:rPr>
      </w:pPr>
    </w:p>
    <w:p w:rsidR="00772953" w:rsidRPr="003E7D05" w:rsidRDefault="00772953" w:rsidP="00772953">
      <w:pPr>
        <w:ind w:right="-426"/>
        <w:rPr>
          <w:rFonts w:ascii="Arial" w:hAnsi="Arial" w:cs="Arial"/>
          <w:noProof/>
          <w:sz w:val="22"/>
        </w:rPr>
      </w:pPr>
      <w:r w:rsidRPr="003E7D05">
        <w:rPr>
          <w:rFonts w:ascii="Arial" w:hAnsi="Arial" w:cs="Arial"/>
          <w:noProof/>
          <w:sz w:val="22"/>
        </w:rPr>
        <w:t>Hiermit beantrage/n ich/wir die Aufnahme meines/unseres Kindes bei BMW Strolche DGF</w:t>
      </w:r>
      <w:r>
        <w:rPr>
          <w:rFonts w:ascii="Arial" w:hAnsi="Arial" w:cs="Arial"/>
          <w:noProof/>
          <w:sz w:val="22"/>
        </w:rPr>
        <w:t>.</w:t>
      </w:r>
      <w:r w:rsidRPr="003E7D05">
        <w:rPr>
          <w:rFonts w:ascii="Arial" w:hAnsi="Arial" w:cs="Arial"/>
          <w:noProof/>
          <w:sz w:val="22"/>
        </w:rPr>
        <w:t xml:space="preserve">e.V. </w:t>
      </w:r>
      <w:r>
        <w:rPr>
          <w:rFonts w:ascii="Arial" w:hAnsi="Arial" w:cs="Arial"/>
          <w:noProof/>
          <w:sz w:val="22"/>
        </w:rPr>
        <w:t xml:space="preserve"> </w:t>
      </w:r>
    </w:p>
    <w:p w:rsidR="00CF473B" w:rsidRDefault="00CF473B">
      <w:pPr>
        <w:rPr>
          <w:rFonts w:ascii="Arial" w:hAnsi="Arial" w:cs="Arial"/>
          <w:noProof/>
          <w:sz w:val="20"/>
          <w:szCs w:val="20"/>
        </w:rPr>
      </w:pPr>
    </w:p>
    <w:p w:rsidR="00772953" w:rsidRPr="003E7D05" w:rsidRDefault="00772953" w:rsidP="00A32852">
      <w:pPr>
        <w:spacing w:after="120"/>
        <w:rPr>
          <w:rFonts w:ascii="Arial" w:hAnsi="Arial" w:cs="Arial"/>
          <w:b/>
          <w:bCs/>
          <w:noProof/>
          <w:color w:val="3366FF"/>
        </w:rPr>
      </w:pPr>
      <w:r w:rsidRPr="003E7D05">
        <w:rPr>
          <w:rFonts w:ascii="Arial" w:hAnsi="Arial" w:cs="Arial"/>
          <w:b/>
          <w:bCs/>
          <w:noProof/>
          <w:color w:val="3366FF"/>
        </w:rPr>
        <w:t>1. Angaben zu Kind und Eltern</w:t>
      </w:r>
    </w:p>
    <w:tbl>
      <w:tblPr>
        <w:tblStyle w:val="Tabellenraster"/>
        <w:tblW w:w="967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4"/>
        <w:gridCol w:w="286"/>
        <w:gridCol w:w="676"/>
        <w:gridCol w:w="1639"/>
        <w:gridCol w:w="2788"/>
      </w:tblGrid>
      <w:tr w:rsidR="00DF2C92" w:rsidRPr="00DF2C92" w:rsidTr="00DF2C92">
        <w:trPr>
          <w:trHeight w:val="454"/>
        </w:trPr>
        <w:tc>
          <w:tcPr>
            <w:tcW w:w="42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F2C92" w:rsidRPr="00DF2C92" w:rsidRDefault="00DF2C92" w:rsidP="00BB1259">
            <w:pPr>
              <w:rPr>
                <w:rFonts w:ascii="Arial" w:hAnsi="Arial" w:cs="Arial"/>
                <w:noProof/>
                <w:sz w:val="4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F2C92" w:rsidRPr="00DF2C92" w:rsidRDefault="00DF2C92" w:rsidP="00BB1259">
            <w:pPr>
              <w:jc w:val="center"/>
              <w:rPr>
                <w:rFonts w:ascii="Arial" w:hAnsi="Arial" w:cs="Arial"/>
                <w:noProof/>
                <w:sz w:val="48"/>
              </w:rPr>
            </w:pPr>
          </w:p>
        </w:tc>
        <w:tc>
          <w:tcPr>
            <w:tcW w:w="1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F2C92" w:rsidRPr="00DF2C92" w:rsidRDefault="00DF2C92" w:rsidP="00BB1259">
            <w:pPr>
              <w:rPr>
                <w:rFonts w:ascii="Arial" w:hAnsi="Arial" w:cs="Arial"/>
                <w:noProof/>
                <w:sz w:val="48"/>
              </w:rPr>
            </w:pPr>
          </w:p>
        </w:tc>
        <w:tc>
          <w:tcPr>
            <w:tcW w:w="27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F2C92" w:rsidRPr="00DF2C92" w:rsidRDefault="00DF2C92" w:rsidP="00BB1259">
            <w:pPr>
              <w:rPr>
                <w:rFonts w:ascii="Arial" w:hAnsi="Arial" w:cs="Arial"/>
                <w:noProof/>
                <w:sz w:val="48"/>
              </w:rPr>
            </w:pPr>
          </w:p>
        </w:tc>
      </w:tr>
      <w:tr w:rsidR="003D25EB" w:rsidRPr="00DF2C92" w:rsidTr="00DF2C92">
        <w:trPr>
          <w:trHeight w:val="454"/>
        </w:trPr>
        <w:tc>
          <w:tcPr>
            <w:tcW w:w="42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D25EB" w:rsidRPr="00DF2C92" w:rsidRDefault="003D25EB" w:rsidP="003D25EB">
            <w:pPr>
              <w:spacing w:before="60"/>
              <w:rPr>
                <w:rFonts w:ascii="Arial" w:hAnsi="Arial" w:cs="Arial"/>
                <w:b/>
                <w:noProof/>
                <w:sz w:val="20"/>
              </w:rPr>
            </w:pPr>
            <w:r w:rsidRPr="00DF2C92">
              <w:rPr>
                <w:rFonts w:ascii="Arial" w:hAnsi="Arial" w:cs="Arial"/>
                <w:b/>
                <w:noProof/>
                <w:sz w:val="20"/>
              </w:rPr>
              <w:t>Name, Vorname(n)</w:t>
            </w:r>
          </w:p>
        </w:tc>
        <w:tc>
          <w:tcPr>
            <w:tcW w:w="96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D25EB" w:rsidRPr="00DF2C92" w:rsidRDefault="003D25EB" w:rsidP="00DF2C92">
            <w:pPr>
              <w:spacing w:before="6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DF2C92">
              <w:rPr>
                <w:rFonts w:ascii="Arial" w:hAnsi="Arial" w:cs="Arial"/>
                <w:b/>
                <w:noProof/>
                <w:sz w:val="20"/>
              </w:rPr>
              <w:t>m/w</w:t>
            </w:r>
          </w:p>
        </w:tc>
        <w:tc>
          <w:tcPr>
            <w:tcW w:w="1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D25EB" w:rsidRPr="00DF2C92" w:rsidRDefault="003D25EB" w:rsidP="003D25EB">
            <w:pPr>
              <w:spacing w:before="60"/>
              <w:rPr>
                <w:rFonts w:ascii="Arial" w:hAnsi="Arial" w:cs="Arial"/>
                <w:b/>
                <w:noProof/>
                <w:sz w:val="20"/>
              </w:rPr>
            </w:pPr>
            <w:r w:rsidRPr="00DF2C92">
              <w:rPr>
                <w:rFonts w:ascii="Arial" w:hAnsi="Arial" w:cs="Arial"/>
                <w:b/>
                <w:noProof/>
                <w:sz w:val="20"/>
              </w:rPr>
              <w:t>Geburtsdatum</w:t>
            </w:r>
          </w:p>
        </w:tc>
        <w:tc>
          <w:tcPr>
            <w:tcW w:w="27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D25EB" w:rsidRPr="00DF2C92" w:rsidRDefault="003D25EB" w:rsidP="003D25EB">
            <w:pPr>
              <w:spacing w:before="60"/>
              <w:rPr>
                <w:rFonts w:ascii="Arial" w:hAnsi="Arial" w:cs="Arial"/>
                <w:b/>
                <w:noProof/>
                <w:sz w:val="20"/>
              </w:rPr>
            </w:pPr>
            <w:r w:rsidRPr="00DF2C92">
              <w:rPr>
                <w:rFonts w:ascii="Arial" w:hAnsi="Arial" w:cs="Arial"/>
                <w:b/>
                <w:noProof/>
                <w:sz w:val="20"/>
              </w:rPr>
              <w:t xml:space="preserve">           Geburtsort</w:t>
            </w:r>
          </w:p>
        </w:tc>
      </w:tr>
      <w:tr w:rsidR="003D25EB" w:rsidRPr="003D25EB" w:rsidTr="00DF2C92">
        <w:trPr>
          <w:trHeight w:val="268"/>
        </w:trPr>
        <w:tc>
          <w:tcPr>
            <w:tcW w:w="428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72953" w:rsidRPr="003D25EB" w:rsidRDefault="00772953" w:rsidP="00BB1259">
            <w:pPr>
              <w:rPr>
                <w:rFonts w:ascii="Arial" w:hAnsi="Arial" w:cs="Arial"/>
                <w:b/>
                <w:noProof/>
                <w:sz w:val="40"/>
              </w:rPr>
            </w:pPr>
          </w:p>
        </w:tc>
        <w:tc>
          <w:tcPr>
            <w:tcW w:w="28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72953" w:rsidRPr="003D25EB" w:rsidRDefault="00772953" w:rsidP="00BB1259">
            <w:pPr>
              <w:rPr>
                <w:rFonts w:ascii="Arial" w:hAnsi="Arial" w:cs="Arial"/>
                <w:b/>
                <w:noProof/>
                <w:sz w:val="40"/>
              </w:rPr>
            </w:pPr>
          </w:p>
        </w:tc>
        <w:tc>
          <w:tcPr>
            <w:tcW w:w="67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72953" w:rsidRPr="003D25EB" w:rsidRDefault="00772953" w:rsidP="00BB1259">
            <w:pPr>
              <w:rPr>
                <w:rFonts w:ascii="Arial" w:hAnsi="Arial" w:cs="Arial"/>
                <w:b/>
                <w:noProof/>
                <w:sz w:val="40"/>
              </w:rPr>
            </w:pPr>
          </w:p>
        </w:tc>
        <w:tc>
          <w:tcPr>
            <w:tcW w:w="163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72953" w:rsidRPr="003D25EB" w:rsidRDefault="00772953" w:rsidP="00BB1259">
            <w:pPr>
              <w:rPr>
                <w:rFonts w:ascii="Arial" w:hAnsi="Arial" w:cs="Arial"/>
                <w:b/>
                <w:noProof/>
                <w:sz w:val="40"/>
              </w:rPr>
            </w:pPr>
          </w:p>
        </w:tc>
        <w:tc>
          <w:tcPr>
            <w:tcW w:w="278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72953" w:rsidRPr="003D25EB" w:rsidRDefault="00772953" w:rsidP="00BB1259">
            <w:pPr>
              <w:rPr>
                <w:rFonts w:ascii="Arial" w:hAnsi="Arial" w:cs="Arial"/>
                <w:b/>
                <w:noProof/>
                <w:sz w:val="40"/>
              </w:rPr>
            </w:pPr>
          </w:p>
        </w:tc>
      </w:tr>
    </w:tbl>
    <w:tbl>
      <w:tblPr>
        <w:tblW w:w="9639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3402"/>
      </w:tblGrid>
      <w:tr w:rsidR="00772953" w:rsidRPr="00DF2C92" w:rsidTr="00DF2C92">
        <w:trPr>
          <w:trHeight w:hRule="exact" w:val="397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DF2C92">
              <w:rPr>
                <w:rFonts w:ascii="Arial" w:hAnsi="Arial" w:cs="Arial"/>
                <w:b/>
                <w:bCs/>
                <w:noProof/>
                <w:sz w:val="22"/>
              </w:rPr>
              <w:t>Eltern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DF2C92">
              <w:rPr>
                <w:rFonts w:ascii="Arial" w:hAnsi="Arial" w:cs="Arial"/>
                <w:b/>
                <w:bCs/>
                <w:noProof/>
                <w:sz w:val="22"/>
              </w:rPr>
              <w:t>Mutter</w:t>
            </w: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DF2C92">
              <w:rPr>
                <w:rFonts w:ascii="Arial" w:hAnsi="Arial" w:cs="Arial"/>
                <w:b/>
                <w:bCs/>
                <w:noProof/>
                <w:sz w:val="22"/>
              </w:rPr>
              <w:t>Vater</w:t>
            </w:r>
          </w:p>
        </w:tc>
      </w:tr>
      <w:tr w:rsidR="00772953" w:rsidRPr="00DF2C92" w:rsidTr="00A32852">
        <w:trPr>
          <w:trHeight w:val="454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Name, Vorname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DF2C92">
        <w:trPr>
          <w:trHeight w:val="680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Anschrift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A32852">
        <w:trPr>
          <w:trHeight w:val="454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Familienstand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A32852">
        <w:trPr>
          <w:trHeight w:val="454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Sorgerecht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3D25EB" w:rsidRPr="00DF2C92" w:rsidTr="00DF2C92">
        <w:trPr>
          <w:trHeight w:val="680"/>
        </w:trPr>
        <w:tc>
          <w:tcPr>
            <w:tcW w:w="2694" w:type="dxa"/>
            <w:vAlign w:val="center"/>
          </w:tcPr>
          <w:p w:rsidR="003D25EB" w:rsidRPr="00DF2C92" w:rsidRDefault="003D25EB" w:rsidP="003D25EB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Besteht ein Arbeits- oder</w:t>
            </w:r>
          </w:p>
          <w:p w:rsidR="003D25EB" w:rsidRPr="00DF2C92" w:rsidRDefault="003D25EB" w:rsidP="003D25EB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Ausbildungsverhältnis</w:t>
            </w:r>
          </w:p>
        </w:tc>
        <w:tc>
          <w:tcPr>
            <w:tcW w:w="3543" w:type="dxa"/>
            <w:vAlign w:val="center"/>
          </w:tcPr>
          <w:p w:rsidR="003D25EB" w:rsidRPr="00DF2C92" w:rsidRDefault="003D25EB" w:rsidP="003D25EB">
            <w:pPr>
              <w:rPr>
                <w:rFonts w:ascii="Arial" w:hAnsi="Arial" w:cs="Arial"/>
                <w:noProof/>
                <w:sz w:val="20"/>
              </w:rPr>
            </w:pPr>
          </w:p>
          <w:p w:rsidR="003D25EB" w:rsidRPr="00DF2C92" w:rsidRDefault="003D25EB" w:rsidP="003D25EB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 xml:space="preserve">      ja         nein              ab wann</w:t>
            </w:r>
          </w:p>
        </w:tc>
        <w:tc>
          <w:tcPr>
            <w:tcW w:w="3402" w:type="dxa"/>
            <w:vAlign w:val="center"/>
          </w:tcPr>
          <w:p w:rsidR="003D25EB" w:rsidRPr="00DF2C92" w:rsidRDefault="003D25EB" w:rsidP="003D25EB">
            <w:pPr>
              <w:rPr>
                <w:rFonts w:ascii="Arial" w:hAnsi="Arial" w:cs="Arial"/>
                <w:noProof/>
                <w:sz w:val="20"/>
              </w:rPr>
            </w:pPr>
          </w:p>
          <w:p w:rsidR="003D25EB" w:rsidRPr="00DF2C92" w:rsidRDefault="003D25EB" w:rsidP="003D25EB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 xml:space="preserve">      ja         nein              ab wann</w:t>
            </w:r>
          </w:p>
        </w:tc>
      </w:tr>
      <w:tr w:rsidR="00772953" w:rsidRPr="00DF2C92" w:rsidTr="00DF2C92">
        <w:trPr>
          <w:trHeight w:val="680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 xml:space="preserve">Arbeitgeber </w:t>
            </w:r>
            <w:r w:rsidR="003D25EB" w:rsidRPr="00DF2C92">
              <w:rPr>
                <w:rFonts w:ascii="Arial" w:hAnsi="Arial" w:cs="Arial"/>
                <w:noProof/>
                <w:sz w:val="20"/>
              </w:rPr>
              <w:br/>
            </w:r>
            <w:r w:rsidRPr="00DF2C92">
              <w:rPr>
                <w:rFonts w:ascii="Arial" w:hAnsi="Arial" w:cs="Arial"/>
                <w:noProof/>
                <w:sz w:val="20"/>
              </w:rPr>
              <w:t>(ggf. BMW Kurzzeichen)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A32852">
        <w:trPr>
          <w:trHeight w:val="454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Telefonnummer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A32852">
        <w:trPr>
          <w:trHeight w:val="454"/>
        </w:trPr>
        <w:tc>
          <w:tcPr>
            <w:tcW w:w="2694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Wohnort-Landkreis</w:t>
            </w:r>
          </w:p>
        </w:tc>
        <w:tc>
          <w:tcPr>
            <w:tcW w:w="3543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72953" w:rsidRPr="00DF2C92" w:rsidRDefault="00772953" w:rsidP="00772953">
      <w:pPr>
        <w:rPr>
          <w:rFonts w:ascii="Arial" w:hAnsi="Arial" w:cs="Arial"/>
          <w:noProof/>
          <w:sz w:val="20"/>
        </w:rPr>
      </w:pPr>
    </w:p>
    <w:tbl>
      <w:tblPr>
        <w:tblStyle w:val="Tabellen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67"/>
      </w:tblGrid>
      <w:tr w:rsidR="00772953" w:rsidRPr="00DF2C92" w:rsidTr="00DF2C92">
        <w:trPr>
          <w:trHeight w:val="227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2953" w:rsidRPr="00DF2C92" w:rsidRDefault="00772953" w:rsidP="003D25EB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DF2C92">
        <w:trPr>
          <w:trHeight w:val="227"/>
        </w:trPr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2953" w:rsidRPr="00DF2C92" w:rsidRDefault="00772953" w:rsidP="003D25EB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D25EB" w:rsidRPr="00DF2C92" w:rsidRDefault="003D25EB" w:rsidP="003D25EB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72953" w:rsidRPr="00DF2C92" w:rsidRDefault="00772953" w:rsidP="00772953">
      <w:pPr>
        <w:pStyle w:val="Listenabsatz"/>
        <w:rPr>
          <w:rFonts w:ascii="Arial" w:hAnsi="Arial" w:cs="Arial"/>
          <w:noProof/>
          <w:sz w:val="20"/>
        </w:rPr>
      </w:pPr>
      <w:r w:rsidRPr="00DF2C92">
        <w:rPr>
          <w:rFonts w:ascii="Arial" w:hAnsi="Arial" w:cs="Arial"/>
          <w:noProof/>
          <w:sz w:val="20"/>
        </w:rPr>
        <w:t>Kind unter drei Jahren</w:t>
      </w:r>
    </w:p>
    <w:p w:rsidR="00772953" w:rsidRPr="00DF2C92" w:rsidRDefault="00772953" w:rsidP="00772953">
      <w:pPr>
        <w:pStyle w:val="Listenabsatz"/>
        <w:rPr>
          <w:rFonts w:ascii="Arial" w:hAnsi="Arial" w:cs="Arial"/>
          <w:noProof/>
          <w:sz w:val="20"/>
        </w:rPr>
      </w:pPr>
      <w:r w:rsidRPr="00DF2C92">
        <w:rPr>
          <w:rFonts w:ascii="Arial" w:hAnsi="Arial" w:cs="Arial"/>
          <w:noProof/>
          <w:sz w:val="20"/>
        </w:rPr>
        <w:t>Kind über drei Jahren</w:t>
      </w:r>
    </w:p>
    <w:tbl>
      <w:tblPr>
        <w:tblStyle w:val="Tabellen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67"/>
      </w:tblGrid>
      <w:tr w:rsidR="00772953" w:rsidRPr="00DF2C92" w:rsidTr="00DF2C92"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2953" w:rsidRPr="00DF2C92" w:rsidRDefault="00772953" w:rsidP="003D25EB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72953" w:rsidRPr="00DF2C92" w:rsidRDefault="00772953" w:rsidP="00772953">
      <w:pPr>
        <w:pStyle w:val="Listenabsatz"/>
        <w:rPr>
          <w:rFonts w:ascii="Arial" w:hAnsi="Arial" w:cs="Arial"/>
          <w:noProof/>
          <w:sz w:val="16"/>
          <w:szCs w:val="16"/>
        </w:rPr>
      </w:pPr>
      <w:r w:rsidRPr="00DF2C92">
        <w:rPr>
          <w:rFonts w:ascii="Arial" w:hAnsi="Arial" w:cs="Arial"/>
          <w:noProof/>
          <w:sz w:val="20"/>
        </w:rPr>
        <w:t xml:space="preserve">Kind, dessen Eltern beide nicht deutschsprachiger Herkunft sind </w:t>
      </w:r>
      <w:r w:rsidRPr="00DF2C92">
        <w:rPr>
          <w:rFonts w:ascii="Arial" w:hAnsi="Arial" w:cs="Arial"/>
          <w:noProof/>
          <w:sz w:val="16"/>
          <w:szCs w:val="16"/>
        </w:rPr>
        <w:t>(Nachweis liegt bei, Geburtsurkunde, Kopie des Passes)</w:t>
      </w:r>
    </w:p>
    <w:tbl>
      <w:tblPr>
        <w:tblStyle w:val="Tabellen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67"/>
      </w:tblGrid>
      <w:tr w:rsidR="00772953" w:rsidRPr="00DF2C92" w:rsidTr="00DF2C92"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2953" w:rsidRPr="00DF2C92" w:rsidRDefault="00772953" w:rsidP="00BB1259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DF2C92"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2953" w:rsidRPr="00DF2C92" w:rsidRDefault="00772953" w:rsidP="00BB1259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72953" w:rsidRPr="00DF2C92" w:rsidRDefault="00772953" w:rsidP="00772953">
      <w:pPr>
        <w:pStyle w:val="Listenabsatz"/>
        <w:rPr>
          <w:rFonts w:ascii="Arial" w:hAnsi="Arial" w:cs="Arial"/>
          <w:noProof/>
          <w:sz w:val="20"/>
        </w:rPr>
      </w:pPr>
      <w:r w:rsidRPr="00DF2C92">
        <w:rPr>
          <w:rFonts w:ascii="Arial" w:hAnsi="Arial" w:cs="Arial"/>
          <w:noProof/>
          <w:sz w:val="20"/>
        </w:rPr>
        <w:t>Kinder mit Behinderung oder von Behinderung bedroht (Nachweis liegt bei)</w:t>
      </w:r>
    </w:p>
    <w:p w:rsidR="00772953" w:rsidRPr="00DF2C92" w:rsidRDefault="00772953" w:rsidP="00772953">
      <w:pPr>
        <w:pStyle w:val="Listenabsatz"/>
        <w:rPr>
          <w:rFonts w:ascii="Arial" w:hAnsi="Arial" w:cs="Arial"/>
          <w:noProof/>
          <w:sz w:val="20"/>
        </w:rPr>
      </w:pPr>
      <w:r w:rsidRPr="00DF2C92">
        <w:rPr>
          <w:rFonts w:ascii="Arial" w:hAnsi="Arial" w:cs="Arial"/>
          <w:noProof/>
          <w:sz w:val="20"/>
        </w:rPr>
        <w:t>Geschwisterkind bereits durch BMW Strolche DGF e.V. betreut</w:t>
      </w:r>
    </w:p>
    <w:p w:rsidR="00772953" w:rsidRPr="00A32852" w:rsidRDefault="00772953">
      <w:pPr>
        <w:rPr>
          <w:rFonts w:ascii="Arial" w:hAnsi="Arial" w:cs="Arial"/>
          <w:noProof/>
          <w:sz w:val="28"/>
          <w:szCs w:val="20"/>
        </w:rPr>
      </w:pPr>
    </w:p>
    <w:p w:rsidR="00772953" w:rsidRPr="00DF2C92" w:rsidRDefault="00772953">
      <w:pPr>
        <w:rPr>
          <w:rFonts w:ascii="Arial" w:hAnsi="Arial" w:cs="Arial"/>
          <w:noProof/>
          <w:sz w:val="20"/>
          <w:szCs w:val="20"/>
        </w:rPr>
      </w:pPr>
    </w:p>
    <w:p w:rsidR="00772953" w:rsidRPr="00DF2C92" w:rsidRDefault="00772953" w:rsidP="00A32852">
      <w:pPr>
        <w:spacing w:after="120"/>
        <w:rPr>
          <w:rFonts w:ascii="Arial" w:hAnsi="Arial" w:cs="Arial"/>
          <w:b/>
          <w:bCs/>
          <w:noProof/>
          <w:color w:val="3366FF"/>
        </w:rPr>
      </w:pPr>
      <w:r w:rsidRPr="00DF2C92">
        <w:rPr>
          <w:rFonts w:ascii="Arial" w:hAnsi="Arial" w:cs="Arial"/>
          <w:b/>
          <w:bCs/>
          <w:noProof/>
          <w:color w:val="3366FF"/>
        </w:rPr>
        <w:t>2. Angaben zu</w:t>
      </w:r>
      <w:r w:rsidR="00A32852">
        <w:rPr>
          <w:rFonts w:ascii="Arial" w:hAnsi="Arial" w:cs="Arial"/>
          <w:b/>
          <w:bCs/>
          <w:noProof/>
          <w:color w:val="3366FF"/>
        </w:rPr>
        <w:t>m</w:t>
      </w:r>
      <w:r w:rsidRPr="00DF2C92">
        <w:rPr>
          <w:rFonts w:ascii="Arial" w:hAnsi="Arial" w:cs="Arial"/>
          <w:b/>
          <w:bCs/>
          <w:noProof/>
          <w:color w:val="3366FF"/>
        </w:rPr>
        <w:t xml:space="preserve"> Betreuung</w:t>
      </w:r>
      <w:r w:rsidR="00A32852">
        <w:rPr>
          <w:rFonts w:ascii="Arial" w:hAnsi="Arial" w:cs="Arial"/>
          <w:b/>
          <w:bCs/>
          <w:noProof/>
          <w:color w:val="3366FF"/>
        </w:rPr>
        <w:t>sstart</w:t>
      </w:r>
    </w:p>
    <w:tbl>
      <w:tblPr>
        <w:tblStyle w:val="Tabellenraster"/>
        <w:tblW w:w="9639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72953" w:rsidRPr="00DF2C92" w:rsidTr="00DF2C92">
        <w:trPr>
          <w:trHeight w:val="454"/>
        </w:trPr>
        <w:tc>
          <w:tcPr>
            <w:tcW w:w="3402" w:type="dxa"/>
            <w:vAlign w:val="center"/>
          </w:tcPr>
          <w:p w:rsidR="00772953" w:rsidRPr="00DF2C92" w:rsidRDefault="00772953" w:rsidP="00BB1259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237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72953" w:rsidRPr="00DF2C92" w:rsidTr="00DF2C92">
        <w:trPr>
          <w:trHeight w:val="454"/>
        </w:trPr>
        <w:tc>
          <w:tcPr>
            <w:tcW w:w="3402" w:type="dxa"/>
            <w:vAlign w:val="center"/>
          </w:tcPr>
          <w:p w:rsidR="00772953" w:rsidRPr="00DF2C92" w:rsidRDefault="00772953" w:rsidP="00DF2C92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Gewünschter Eintrittstermin</w:t>
            </w:r>
          </w:p>
        </w:tc>
        <w:tc>
          <w:tcPr>
            <w:tcW w:w="6237" w:type="dxa"/>
            <w:vAlign w:val="center"/>
          </w:tcPr>
          <w:p w:rsidR="00772953" w:rsidRPr="00DF2C92" w:rsidRDefault="00772953" w:rsidP="00BB1259">
            <w:pPr>
              <w:rPr>
                <w:rFonts w:ascii="Arial" w:hAnsi="Arial" w:cs="Arial"/>
                <w:noProof/>
                <w:sz w:val="20"/>
              </w:rPr>
            </w:pPr>
            <w:r w:rsidRPr="00DF2C92">
              <w:rPr>
                <w:rFonts w:ascii="Arial" w:hAnsi="Arial" w:cs="Arial"/>
                <w:noProof/>
                <w:sz w:val="20"/>
              </w:rPr>
              <w:t>Voraussichtlicher Austrittstermin (Wechsel Kindergarten/Schule)</w:t>
            </w:r>
          </w:p>
        </w:tc>
      </w:tr>
    </w:tbl>
    <w:p w:rsidR="00772953" w:rsidRPr="00DF2C92" w:rsidRDefault="00772953" w:rsidP="00DF2C92">
      <w:pPr>
        <w:pStyle w:val="Textkrper3"/>
        <w:spacing w:after="0"/>
        <w:rPr>
          <w:rFonts w:ascii="Arial" w:hAnsi="Arial" w:cs="Arial"/>
          <w:sz w:val="32"/>
        </w:rPr>
      </w:pPr>
    </w:p>
    <w:p w:rsidR="00DF2C92" w:rsidRPr="00DF2C92" w:rsidRDefault="00DF2C92" w:rsidP="00DF2C92">
      <w:pPr>
        <w:pStyle w:val="Textkrper3"/>
        <w:rPr>
          <w:rFonts w:ascii="Arial" w:hAnsi="Arial" w:cs="Arial"/>
          <w:sz w:val="20"/>
        </w:rPr>
      </w:pPr>
      <w:r w:rsidRPr="00DF2C92">
        <w:rPr>
          <w:rFonts w:ascii="Arial" w:hAnsi="Arial" w:cs="Arial"/>
          <w:sz w:val="20"/>
        </w:rPr>
        <w:t>Voraussetzung für die Berücksichtigung bei der Vergabe der Betreuungsplätze ist eine Vereinsmitgliedschaft (siehe Beitrittserklärung). Der jährliche Mitgliedsbeitrag in Höhe von derzeit 15 € wird mit den Betreuungskosten verrechnet.</w:t>
      </w:r>
    </w:p>
    <w:p w:rsidR="00DF2C92" w:rsidRDefault="00DF2C92" w:rsidP="00DF2C92">
      <w:pPr>
        <w:pStyle w:val="Textkrper3"/>
        <w:spacing w:after="0"/>
        <w:rPr>
          <w:rFonts w:ascii="Arial" w:hAnsi="Arial" w:cs="Arial"/>
          <w:sz w:val="20"/>
        </w:rPr>
      </w:pPr>
      <w:r w:rsidRPr="00DF2C92">
        <w:rPr>
          <w:rFonts w:ascii="Arial" w:hAnsi="Arial" w:cs="Arial"/>
          <w:sz w:val="20"/>
        </w:rPr>
        <w:t xml:space="preserve">Kinder ab ca. 2 Jahren bekommen ein kostenloses Mittagessen von der Einrichtung gestellt. </w:t>
      </w:r>
      <w:r>
        <w:rPr>
          <w:rFonts w:ascii="Arial" w:hAnsi="Arial" w:cs="Arial"/>
          <w:sz w:val="20"/>
        </w:rPr>
        <w:br/>
      </w:r>
      <w:r w:rsidRPr="00DF2C92">
        <w:rPr>
          <w:rFonts w:ascii="Arial" w:hAnsi="Arial" w:cs="Arial"/>
          <w:sz w:val="20"/>
        </w:rPr>
        <w:lastRenderedPageBreak/>
        <w:t>Für alle Kinder, die noch nicht sauber sind, haben die Eltern Windeln und Pflegeartikel bereitzustellen.</w:t>
      </w:r>
    </w:p>
    <w:p w:rsidR="00DF2C92" w:rsidRPr="003E7D05" w:rsidRDefault="00DF2C92" w:rsidP="00A32852">
      <w:pPr>
        <w:spacing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3</w:t>
      </w:r>
      <w:r w:rsidRPr="003E7D05">
        <w:rPr>
          <w:rFonts w:ascii="Arial" w:hAnsi="Arial" w:cs="Arial"/>
          <w:b/>
          <w:bCs/>
          <w:noProof/>
          <w:color w:val="3366FF"/>
        </w:rPr>
        <w:t>. Angaben zur Betreuung</w:t>
      </w:r>
      <w:r w:rsidR="00A32852">
        <w:rPr>
          <w:rFonts w:ascii="Arial" w:hAnsi="Arial" w:cs="Arial"/>
          <w:b/>
          <w:bCs/>
          <w:noProof/>
          <w:color w:val="3366FF"/>
        </w:rPr>
        <w:t>smodell</w:t>
      </w:r>
      <w:r w:rsidRPr="003E7D05">
        <w:rPr>
          <w:rFonts w:ascii="Arial" w:hAnsi="Arial" w:cs="Arial"/>
          <w:b/>
          <w:bCs/>
          <w:noProof/>
          <w:color w:val="3366FF"/>
        </w:rPr>
        <w:t xml:space="preserve"> und den anfallende Kosten</w:t>
      </w:r>
    </w:p>
    <w:tbl>
      <w:tblPr>
        <w:tblW w:w="9442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4"/>
        <w:gridCol w:w="624"/>
        <w:gridCol w:w="624"/>
        <w:gridCol w:w="624"/>
        <w:gridCol w:w="624"/>
        <w:gridCol w:w="1247"/>
        <w:gridCol w:w="1247"/>
      </w:tblGrid>
      <w:tr w:rsidR="00772953" w:rsidRPr="003E7D05" w:rsidTr="00A32852">
        <w:trPr>
          <w:trHeight w:val="589"/>
        </w:trPr>
        <w:tc>
          <w:tcPr>
            <w:tcW w:w="3828" w:type="dxa"/>
            <w:vAlign w:val="center"/>
          </w:tcPr>
          <w:p w:rsidR="00772953" w:rsidRPr="003E7D05" w:rsidRDefault="00772953" w:rsidP="00BB1259">
            <w:pPr>
              <w:pStyle w:val="berschrift2"/>
              <w:rPr>
                <w:sz w:val="22"/>
              </w:rPr>
            </w:pPr>
            <w:r w:rsidRPr="003E7D05">
              <w:rPr>
                <w:sz w:val="22"/>
              </w:rPr>
              <w:t>Betreuungszeit / Wochentage</w:t>
            </w:r>
          </w:p>
        </w:tc>
        <w:tc>
          <w:tcPr>
            <w:tcW w:w="624" w:type="dxa"/>
            <w:vAlign w:val="center"/>
          </w:tcPr>
          <w:p w:rsidR="00772953" w:rsidRPr="003E7D05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3E7D05">
              <w:rPr>
                <w:rFonts w:ascii="Arial" w:hAnsi="Arial" w:cs="Arial"/>
                <w:b/>
                <w:bCs/>
                <w:noProof/>
                <w:sz w:val="22"/>
              </w:rPr>
              <w:t>Mo</w:t>
            </w:r>
          </w:p>
        </w:tc>
        <w:tc>
          <w:tcPr>
            <w:tcW w:w="624" w:type="dxa"/>
            <w:vAlign w:val="center"/>
          </w:tcPr>
          <w:p w:rsidR="00772953" w:rsidRPr="003E7D05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</w:pPr>
            <w:r w:rsidRPr="003E7D05"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  <w:t>Di</w:t>
            </w:r>
          </w:p>
        </w:tc>
        <w:tc>
          <w:tcPr>
            <w:tcW w:w="624" w:type="dxa"/>
            <w:vAlign w:val="center"/>
          </w:tcPr>
          <w:p w:rsidR="00772953" w:rsidRPr="003E7D05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</w:pPr>
            <w:r w:rsidRPr="003E7D05">
              <w:rPr>
                <w:rFonts w:ascii="Arial" w:hAnsi="Arial" w:cs="Arial"/>
                <w:b/>
                <w:bCs/>
                <w:noProof/>
                <w:sz w:val="22"/>
                <w:lang w:val="it-IT"/>
              </w:rPr>
              <w:t>Mi</w:t>
            </w:r>
          </w:p>
        </w:tc>
        <w:tc>
          <w:tcPr>
            <w:tcW w:w="624" w:type="dxa"/>
            <w:vAlign w:val="center"/>
          </w:tcPr>
          <w:p w:rsidR="00772953" w:rsidRPr="003E7D05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3E7D05">
              <w:rPr>
                <w:rFonts w:ascii="Arial" w:hAnsi="Arial" w:cs="Arial"/>
                <w:b/>
                <w:bCs/>
                <w:noProof/>
                <w:sz w:val="22"/>
              </w:rPr>
              <w:t>Do</w:t>
            </w:r>
          </w:p>
        </w:tc>
        <w:tc>
          <w:tcPr>
            <w:tcW w:w="624" w:type="dxa"/>
            <w:vAlign w:val="center"/>
          </w:tcPr>
          <w:p w:rsidR="00772953" w:rsidRPr="003E7D05" w:rsidRDefault="00772953" w:rsidP="00BB125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3E7D05">
              <w:rPr>
                <w:rFonts w:ascii="Arial" w:hAnsi="Arial" w:cs="Arial"/>
                <w:b/>
                <w:bCs/>
                <w:noProof/>
                <w:sz w:val="22"/>
              </w:rPr>
              <w:t>Fr</w:t>
            </w:r>
          </w:p>
        </w:tc>
        <w:tc>
          <w:tcPr>
            <w:tcW w:w="1247" w:type="dxa"/>
            <w:vAlign w:val="center"/>
          </w:tcPr>
          <w:p w:rsidR="00772953" w:rsidRPr="009F0681" w:rsidRDefault="00772953" w:rsidP="00BB1259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F0681">
              <w:rPr>
                <w:rFonts w:ascii="Arial" w:hAnsi="Arial" w:cs="Arial"/>
                <w:noProof/>
                <w:sz w:val="14"/>
                <w:szCs w:val="14"/>
              </w:rPr>
              <w:t>monatl. Kosten Kinder 0-3</w:t>
            </w:r>
          </w:p>
        </w:tc>
        <w:tc>
          <w:tcPr>
            <w:tcW w:w="1247" w:type="dxa"/>
            <w:vAlign w:val="center"/>
          </w:tcPr>
          <w:p w:rsidR="00772953" w:rsidRPr="009F0681" w:rsidRDefault="00772953" w:rsidP="00BB1259">
            <w:pPr>
              <w:spacing w:before="1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9F0681">
              <w:rPr>
                <w:rFonts w:ascii="Arial" w:hAnsi="Arial" w:cs="Arial"/>
                <w:noProof/>
                <w:sz w:val="14"/>
                <w:szCs w:val="14"/>
              </w:rPr>
              <w:t>monatl. Kosten Kinder 3-6</w:t>
            </w:r>
          </w:p>
        </w:tc>
      </w:tr>
      <w:tr w:rsidR="00772953" w:rsidRPr="00A32852" w:rsidTr="00A32852">
        <w:trPr>
          <w:trHeight w:val="346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5 Tage über 9h täglich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280 €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200 €</w:t>
            </w:r>
          </w:p>
        </w:tc>
      </w:tr>
      <w:tr w:rsidR="00772953" w:rsidRPr="00A32852" w:rsidTr="00A32852">
        <w:trPr>
          <w:trHeight w:val="346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5 Tage bis 9h täglich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275 €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195 €</w:t>
            </w:r>
          </w:p>
        </w:tc>
      </w:tr>
      <w:tr w:rsidR="00772953" w:rsidRPr="00A32852" w:rsidTr="00A32852">
        <w:trPr>
          <w:trHeight w:val="347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5 Tage bis 8h täglich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270 €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190 €</w:t>
            </w:r>
          </w:p>
        </w:tc>
      </w:tr>
      <w:tr w:rsidR="00772953" w:rsidRPr="00A32852" w:rsidTr="00A32852">
        <w:trPr>
          <w:trHeight w:val="346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Teilzeit Vormitt. über 6h täglich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210 €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160 €</w:t>
            </w:r>
          </w:p>
        </w:tc>
      </w:tr>
      <w:tr w:rsidR="00772953" w:rsidRPr="00A32852" w:rsidTr="00A32852">
        <w:trPr>
          <w:trHeight w:val="346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Teilzeit Vormitt. bis 6h täglich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200 €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150 €</w:t>
            </w:r>
          </w:p>
        </w:tc>
      </w:tr>
      <w:tr w:rsidR="00772953" w:rsidRPr="00A32852" w:rsidTr="00A32852">
        <w:trPr>
          <w:trHeight w:val="347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Teilzeit Nachmittags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130 €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100 €</w:t>
            </w:r>
          </w:p>
        </w:tc>
      </w:tr>
      <w:tr w:rsidR="00772953" w:rsidRPr="00A32852" w:rsidTr="00A32852">
        <w:trPr>
          <w:trHeight w:val="346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3 Tage Woche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175 €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130 €</w:t>
            </w:r>
          </w:p>
        </w:tc>
      </w:tr>
      <w:tr w:rsidR="00772953" w:rsidRPr="00A32852" w:rsidTr="00A32852">
        <w:trPr>
          <w:trHeight w:val="347"/>
        </w:trPr>
        <w:tc>
          <w:tcPr>
            <w:tcW w:w="3828" w:type="dxa"/>
            <w:vAlign w:val="center"/>
          </w:tcPr>
          <w:p w:rsidR="00772953" w:rsidRPr="00A32852" w:rsidRDefault="00772953" w:rsidP="00BB1259">
            <w:pPr>
              <w:ind w:left="414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Vollzeit 2 Tage Woche</w:t>
            </w: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120 €</w:t>
            </w:r>
          </w:p>
        </w:tc>
        <w:tc>
          <w:tcPr>
            <w:tcW w:w="1247" w:type="dxa"/>
            <w:vAlign w:val="center"/>
          </w:tcPr>
          <w:p w:rsidR="00772953" w:rsidRPr="00A32852" w:rsidRDefault="00772953" w:rsidP="00BB125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3285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90 €</w:t>
            </w:r>
          </w:p>
        </w:tc>
      </w:tr>
    </w:tbl>
    <w:p w:rsidR="00A32852" w:rsidRPr="00A32852" w:rsidRDefault="00A32852" w:rsidP="00A32852">
      <w:pPr>
        <w:spacing w:before="360" w:after="120"/>
        <w:rPr>
          <w:rFonts w:ascii="Arial" w:hAnsi="Arial" w:cs="Arial"/>
          <w:b/>
          <w:bCs/>
          <w:noProof/>
          <w:color w:val="3366FF"/>
        </w:rPr>
      </w:pPr>
      <w:r w:rsidRPr="00A32852">
        <w:rPr>
          <w:rFonts w:ascii="Arial" w:hAnsi="Arial" w:cs="Arial"/>
          <w:b/>
          <w:bCs/>
          <w:noProof/>
          <w:color w:val="3366FF"/>
        </w:rPr>
        <w:t xml:space="preserve">4. </w:t>
      </w:r>
      <w:r>
        <w:rPr>
          <w:rFonts w:ascii="Arial" w:hAnsi="Arial" w:cs="Arial"/>
          <w:b/>
          <w:bCs/>
          <w:noProof/>
          <w:color w:val="3366FF"/>
        </w:rPr>
        <w:t>SEPA-</w:t>
      </w:r>
      <w:r w:rsidRPr="00A32852">
        <w:rPr>
          <w:rFonts w:ascii="Arial" w:hAnsi="Arial" w:cs="Arial"/>
          <w:b/>
          <w:bCs/>
          <w:noProof/>
          <w:color w:val="3366FF"/>
        </w:rPr>
        <w:t>Einzugsermächtigung</w:t>
      </w:r>
    </w:p>
    <w:p w:rsidR="00A32852" w:rsidRPr="00A32852" w:rsidRDefault="00A32852" w:rsidP="00A32852">
      <w:pPr>
        <w:rPr>
          <w:rFonts w:ascii="Arial" w:hAnsi="Arial" w:cs="Arial"/>
          <w:noProof/>
          <w:sz w:val="20"/>
        </w:rPr>
      </w:pPr>
      <w:r w:rsidRPr="00A32852">
        <w:rPr>
          <w:rFonts w:ascii="Arial" w:hAnsi="Arial" w:cs="Arial"/>
          <w:noProof/>
          <w:sz w:val="20"/>
        </w:rPr>
        <w:t>Dem automatischen Bankeinzug der Beiträge stimme ich zu. Ich ermächtige Sie, zu Lasten des unten aufgeführten Kontos, die von „BMW Strolche Dingolfing e.V.“ jeweils vorgelegten Lastschiften einzulösen.</w:t>
      </w:r>
    </w:p>
    <w:p w:rsidR="00A32852" w:rsidRPr="00A32852" w:rsidRDefault="00A32852" w:rsidP="00A32852">
      <w:pPr>
        <w:rPr>
          <w:rFonts w:ascii="Arial" w:hAnsi="Arial" w:cs="Arial"/>
          <w:noProof/>
          <w:sz w:val="20"/>
        </w:rPr>
      </w:pPr>
    </w:p>
    <w:tbl>
      <w:tblPr>
        <w:tblStyle w:val="Tabellenraster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3849"/>
        <w:gridCol w:w="2410"/>
      </w:tblGrid>
      <w:tr w:rsidR="00A32852" w:rsidRPr="00A32852" w:rsidTr="00A32852">
        <w:trPr>
          <w:trHeight w:val="438"/>
        </w:trPr>
        <w:tc>
          <w:tcPr>
            <w:tcW w:w="3239" w:type="dxa"/>
            <w:vAlign w:val="center"/>
          </w:tcPr>
          <w:p w:rsidR="00A32852" w:rsidRPr="00A32852" w:rsidRDefault="00A32852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849" w:type="dxa"/>
            <w:vAlign w:val="center"/>
          </w:tcPr>
          <w:p w:rsidR="00A32852" w:rsidRPr="00A32852" w:rsidRDefault="00A32852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32852" w:rsidRPr="00A32852" w:rsidRDefault="00A32852" w:rsidP="00BB1259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A32852" w:rsidRPr="00A32852" w:rsidTr="00A32852">
        <w:trPr>
          <w:trHeight w:val="397"/>
        </w:trPr>
        <w:tc>
          <w:tcPr>
            <w:tcW w:w="3239" w:type="dxa"/>
            <w:vAlign w:val="center"/>
          </w:tcPr>
          <w:p w:rsidR="00A32852" w:rsidRPr="00A32852" w:rsidRDefault="00A32852" w:rsidP="00BB1259">
            <w:pPr>
              <w:rPr>
                <w:rFonts w:ascii="Arial" w:hAnsi="Arial" w:cs="Arial"/>
                <w:noProof/>
                <w:sz w:val="20"/>
              </w:rPr>
            </w:pPr>
            <w:r w:rsidRPr="00A32852">
              <w:rPr>
                <w:rFonts w:ascii="Arial" w:hAnsi="Arial" w:cs="Arial"/>
                <w:noProof/>
                <w:sz w:val="20"/>
              </w:rPr>
              <w:t xml:space="preserve">Bank (Name und Ort)                                                       </w:t>
            </w:r>
          </w:p>
        </w:tc>
        <w:tc>
          <w:tcPr>
            <w:tcW w:w="3849" w:type="dxa"/>
            <w:vAlign w:val="center"/>
          </w:tcPr>
          <w:p w:rsidR="00A32852" w:rsidRPr="00A32852" w:rsidRDefault="00A32852" w:rsidP="00BB1259">
            <w:pPr>
              <w:rPr>
                <w:rFonts w:ascii="Arial" w:hAnsi="Arial" w:cs="Arial"/>
                <w:noProof/>
                <w:sz w:val="20"/>
              </w:rPr>
            </w:pPr>
            <w:r w:rsidRPr="00A32852">
              <w:rPr>
                <w:rFonts w:ascii="Arial" w:hAnsi="Arial" w:cs="Arial"/>
                <w:noProof/>
                <w:sz w:val="20"/>
              </w:rPr>
              <w:t xml:space="preserve">IBAN </w:t>
            </w:r>
          </w:p>
        </w:tc>
        <w:tc>
          <w:tcPr>
            <w:tcW w:w="2410" w:type="dxa"/>
            <w:vAlign w:val="center"/>
          </w:tcPr>
          <w:p w:rsidR="00A32852" w:rsidRPr="00A32852" w:rsidRDefault="00A32852" w:rsidP="00BB1259">
            <w:pPr>
              <w:rPr>
                <w:rFonts w:ascii="Arial" w:hAnsi="Arial" w:cs="Arial"/>
                <w:noProof/>
                <w:sz w:val="20"/>
              </w:rPr>
            </w:pPr>
            <w:r w:rsidRPr="00A32852">
              <w:rPr>
                <w:rFonts w:ascii="Arial" w:hAnsi="Arial" w:cs="Arial"/>
                <w:noProof/>
                <w:sz w:val="20"/>
              </w:rPr>
              <w:t>BIC</w:t>
            </w:r>
          </w:p>
        </w:tc>
      </w:tr>
    </w:tbl>
    <w:p w:rsidR="00A32852" w:rsidRPr="00A32852" w:rsidRDefault="00A32852" w:rsidP="00A32852">
      <w:pPr>
        <w:spacing w:before="360"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5</w:t>
      </w:r>
      <w:r w:rsidRPr="00A32852">
        <w:rPr>
          <w:rFonts w:ascii="Arial" w:hAnsi="Arial" w:cs="Arial"/>
          <w:b/>
          <w:bCs/>
          <w:noProof/>
          <w:color w:val="3366FF"/>
        </w:rPr>
        <w:t>. Schnupperaufenthalt / Eingewöhnungsphase</w:t>
      </w:r>
    </w:p>
    <w:p w:rsidR="00A32852" w:rsidRPr="00A32852" w:rsidRDefault="00A32852" w:rsidP="00A32852">
      <w:pPr>
        <w:pStyle w:val="Textkrper3"/>
        <w:spacing w:after="0"/>
        <w:rPr>
          <w:rFonts w:ascii="Arial" w:hAnsi="Arial" w:cs="Arial"/>
          <w:sz w:val="20"/>
        </w:rPr>
      </w:pPr>
      <w:r w:rsidRPr="00A32852">
        <w:rPr>
          <w:rFonts w:ascii="Arial" w:hAnsi="Arial" w:cs="Arial"/>
          <w:sz w:val="20"/>
        </w:rPr>
        <w:t xml:space="preserve">Während eines Schnupperaufenthalts können Eltern und auch Betreuungspersonal feststellen, ob die Einrichtung für das Kind geeignet ist (vor dem gewünschten Betreuungsbeginn möglich). Die Eingewöhnungsphase beginnt </w:t>
      </w:r>
      <w:r w:rsidRPr="00A32852">
        <w:rPr>
          <w:rFonts w:ascii="Arial" w:hAnsi="Arial" w:cs="Arial"/>
          <w:b/>
          <w:sz w:val="20"/>
        </w:rPr>
        <w:t>frühestens mit dem vertraglich festgelegten Betreuungsbeginn</w:t>
      </w:r>
      <w:r w:rsidRPr="00A32852">
        <w:rPr>
          <w:rFonts w:ascii="Arial" w:hAnsi="Arial" w:cs="Arial"/>
          <w:sz w:val="20"/>
        </w:rPr>
        <w:t>. Die Länge und Ausgestaltung der Eingewöhnungsphase wird individuell mit der verantwortlichen Gruppenleitung gestaltet.</w:t>
      </w:r>
    </w:p>
    <w:p w:rsidR="00A32852" w:rsidRPr="00A32852" w:rsidRDefault="00A32852" w:rsidP="00A32852">
      <w:pPr>
        <w:spacing w:before="360"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6</w:t>
      </w:r>
      <w:r w:rsidRPr="00A32852">
        <w:rPr>
          <w:rFonts w:ascii="Arial" w:hAnsi="Arial" w:cs="Arial"/>
          <w:b/>
          <w:bCs/>
          <w:noProof/>
          <w:color w:val="3366FF"/>
        </w:rPr>
        <w:t>. Elterndienste</w:t>
      </w:r>
    </w:p>
    <w:p w:rsidR="00A32852" w:rsidRPr="00A32852" w:rsidRDefault="00A32852" w:rsidP="00A32852">
      <w:pPr>
        <w:rPr>
          <w:rFonts w:ascii="Arial" w:hAnsi="Arial" w:cs="Arial"/>
          <w:sz w:val="20"/>
          <w:szCs w:val="20"/>
        </w:rPr>
      </w:pPr>
      <w:r w:rsidRPr="00A32852">
        <w:rPr>
          <w:rFonts w:ascii="Arial" w:hAnsi="Arial" w:cs="Arial"/>
          <w:sz w:val="20"/>
          <w:szCs w:val="20"/>
        </w:rPr>
        <w:t xml:space="preserve">Die Eltern verpflichten sich, sich an anfallenden Tätigkeiten in der Kindertagesstätte zu beteiligen - Themenpatenschaften (keine Kinderbetreuung!) Bevorzugte Tätigkeit in der Elterninitiative:   </w:t>
      </w:r>
    </w:p>
    <w:tbl>
      <w:tblPr>
        <w:tblStyle w:val="Tabellenraster"/>
        <w:tblpPr w:leftFromText="141" w:rightFromText="141" w:vertAnchor="text" w:horzAnchor="page" w:tblpX="5196" w:tblpY="12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40"/>
      </w:tblGrid>
      <w:tr w:rsidR="00A32852" w:rsidRPr="00A32852" w:rsidTr="00A50159">
        <w:trPr>
          <w:trHeight w:val="515"/>
        </w:trPr>
        <w:tc>
          <w:tcPr>
            <w:tcW w:w="5740" w:type="dxa"/>
            <w:vAlign w:val="center"/>
          </w:tcPr>
          <w:p w:rsidR="00A32852" w:rsidRPr="00A32852" w:rsidRDefault="00A32852" w:rsidP="00A5015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32852" w:rsidRPr="00A32852" w:rsidRDefault="00A32852" w:rsidP="00A32852">
      <w:pPr>
        <w:rPr>
          <w:rFonts w:ascii="Arial" w:hAnsi="Arial" w:cs="Arial"/>
          <w:sz w:val="20"/>
          <w:szCs w:val="20"/>
        </w:rPr>
      </w:pPr>
      <w:r w:rsidRPr="00A32852">
        <w:rPr>
          <w:rFonts w:ascii="Arial" w:hAnsi="Arial" w:cs="Arial"/>
          <w:sz w:val="20"/>
          <w:szCs w:val="20"/>
        </w:rPr>
        <w:t xml:space="preserve"> (z.B. Handwerker, PC/EDV-Kenntnisse)</w:t>
      </w:r>
    </w:p>
    <w:p w:rsidR="00A32852" w:rsidRPr="00A32852" w:rsidRDefault="00A32852" w:rsidP="00A32852">
      <w:pPr>
        <w:pStyle w:val="Textkrper3"/>
        <w:rPr>
          <w:rFonts w:ascii="Arial" w:hAnsi="Arial" w:cs="Arial"/>
          <w:sz w:val="20"/>
          <w:szCs w:val="20"/>
        </w:rPr>
      </w:pPr>
    </w:p>
    <w:p w:rsidR="00A32852" w:rsidRPr="00A32852" w:rsidRDefault="00A32852" w:rsidP="00A32852">
      <w:pPr>
        <w:spacing w:before="360"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7</w:t>
      </w:r>
      <w:r w:rsidRPr="00A32852">
        <w:rPr>
          <w:rFonts w:ascii="Arial" w:hAnsi="Arial" w:cs="Arial"/>
          <w:b/>
          <w:bCs/>
          <w:noProof/>
          <w:color w:val="3366FF"/>
        </w:rPr>
        <w:t>. Bestätigung</w:t>
      </w: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  <w:r w:rsidRPr="00A32852">
        <w:rPr>
          <w:rFonts w:ascii="Arial" w:hAnsi="Arial" w:cs="Arial"/>
          <w:noProof/>
          <w:sz w:val="20"/>
          <w:szCs w:val="20"/>
        </w:rPr>
        <w:t xml:space="preserve">Ich / wir versichern die Richtigkeit und Vollständigkeit der oben gemachten Angaben. </w:t>
      </w:r>
    </w:p>
    <w:p w:rsidR="00A32852" w:rsidRPr="00A32852" w:rsidRDefault="00A32852" w:rsidP="00A32852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Die Satzung und die</w:t>
      </w:r>
      <w:r w:rsidRPr="00A32852">
        <w:rPr>
          <w:rFonts w:ascii="Arial" w:hAnsi="Arial" w:cs="Arial"/>
          <w:b/>
          <w:bCs/>
          <w:noProof/>
          <w:sz w:val="20"/>
          <w:szCs w:val="20"/>
        </w:rPr>
        <w:t xml:space="preserve"> Beitragsordnung der BMW Strolche Dingolfing e.V. habe(n) ich/wir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zur </w:t>
      </w:r>
      <w:r w:rsidRPr="00A32852">
        <w:rPr>
          <w:rFonts w:ascii="Arial" w:hAnsi="Arial" w:cs="Arial"/>
          <w:b/>
          <w:bCs/>
          <w:noProof/>
          <w:sz w:val="20"/>
          <w:szCs w:val="20"/>
        </w:rPr>
        <w:t xml:space="preserve">Kenntnis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genommen </w:t>
      </w:r>
      <w:r w:rsidRPr="00A32852">
        <w:rPr>
          <w:rFonts w:ascii="Arial" w:hAnsi="Arial" w:cs="Arial"/>
          <w:b/>
          <w:bCs/>
          <w:noProof/>
          <w:sz w:val="20"/>
          <w:szCs w:val="20"/>
        </w:rPr>
        <w:t>und bin/sind mit diesen sowie mit den o.g. Regelungen einverstanden.</w:t>
      </w: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  <w:r w:rsidRPr="00A32852">
        <w:rPr>
          <w:rFonts w:ascii="Arial" w:hAnsi="Arial" w:cs="Arial"/>
          <w:noProof/>
          <w:sz w:val="20"/>
          <w:szCs w:val="20"/>
        </w:rPr>
        <w:t>Bei Änderungsbedarf der vereinbarten Betreuungszeit, bei Adressänderungen (insbesondere dadurch geänderte Kommunenzuordnung), bei Änderung der Kontoverbindung, bei Sorgerechtsänderung oder bei sich ergeben</w:t>
      </w:r>
      <w:bookmarkStart w:id="0" w:name="_GoBack"/>
      <w:bookmarkEnd w:id="0"/>
      <w:r w:rsidRPr="00A32852">
        <w:rPr>
          <w:rFonts w:ascii="Arial" w:hAnsi="Arial" w:cs="Arial"/>
          <w:noProof/>
          <w:sz w:val="20"/>
          <w:szCs w:val="20"/>
        </w:rPr>
        <w:t xml:space="preserve">den Änderungen der Gewichtung während der Vertragslaufzeit sind diese </w:t>
      </w:r>
      <w:r w:rsidRPr="00A32852">
        <w:rPr>
          <w:rFonts w:ascii="Arial" w:hAnsi="Arial" w:cs="Arial"/>
          <w:b/>
          <w:noProof/>
          <w:sz w:val="20"/>
          <w:szCs w:val="20"/>
        </w:rPr>
        <w:t>unverzüglich und schriftlich</w:t>
      </w:r>
      <w:r w:rsidRPr="00A32852">
        <w:rPr>
          <w:rFonts w:ascii="Arial" w:hAnsi="Arial" w:cs="Arial"/>
          <w:noProof/>
          <w:sz w:val="20"/>
          <w:szCs w:val="20"/>
        </w:rPr>
        <w:t xml:space="preserve"> mitzuteilen. </w:t>
      </w:r>
    </w:p>
    <w:tbl>
      <w:tblPr>
        <w:tblStyle w:val="Tabellenraster"/>
        <w:tblpPr w:leftFromText="141" w:rightFromText="141" w:vertAnchor="page" w:horzAnchor="margin" w:tblpX="-39" w:tblpY="1379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8"/>
      </w:tblGrid>
      <w:tr w:rsidR="00A32852" w:rsidRPr="00A32852" w:rsidTr="00A32852">
        <w:trPr>
          <w:trHeight w:val="567"/>
        </w:trPr>
        <w:tc>
          <w:tcPr>
            <w:tcW w:w="3258" w:type="dxa"/>
            <w:vAlign w:val="center"/>
          </w:tcPr>
          <w:p w:rsidR="00A32852" w:rsidRPr="00A32852" w:rsidRDefault="00A32852" w:rsidP="00A328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</w:p>
    <w:p w:rsidR="00A32852" w:rsidRDefault="00A32852" w:rsidP="00A32852">
      <w:pPr>
        <w:rPr>
          <w:rFonts w:ascii="Arial" w:hAnsi="Arial" w:cs="Arial"/>
          <w:noProof/>
          <w:sz w:val="20"/>
          <w:szCs w:val="20"/>
        </w:rPr>
      </w:pP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  <w:r w:rsidRPr="00A32852">
        <w:rPr>
          <w:rFonts w:ascii="Arial" w:hAnsi="Arial" w:cs="Arial"/>
          <w:noProof/>
          <w:sz w:val="20"/>
          <w:szCs w:val="20"/>
        </w:rPr>
        <w:t xml:space="preserve">         _______________________________________________</w:t>
      </w:r>
    </w:p>
    <w:p w:rsidR="00A32852" w:rsidRDefault="00A32852" w:rsidP="00A32852">
      <w:pPr>
        <w:rPr>
          <w:rFonts w:ascii="Arial" w:hAnsi="Arial" w:cs="Arial"/>
          <w:noProof/>
          <w:sz w:val="20"/>
          <w:szCs w:val="20"/>
        </w:rPr>
      </w:pPr>
      <w:r w:rsidRPr="00A32852">
        <w:rPr>
          <w:rFonts w:ascii="Arial" w:hAnsi="Arial" w:cs="Arial"/>
          <w:noProof/>
          <w:sz w:val="20"/>
          <w:szCs w:val="20"/>
        </w:rPr>
        <w:t>Sorgeberechtigte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    </w:t>
      </w:r>
      <w:r w:rsidRPr="00A32852">
        <w:rPr>
          <w:rFonts w:ascii="Arial" w:hAnsi="Arial" w:cs="Arial"/>
          <w:noProof/>
          <w:sz w:val="20"/>
          <w:szCs w:val="20"/>
        </w:rPr>
        <w:t xml:space="preserve">Ort, Datum                                                  Unterschift(en) </w:t>
      </w:r>
    </w:p>
    <w:p w:rsidR="00A32852" w:rsidRDefault="00A32852" w:rsidP="00A32852">
      <w:pPr>
        <w:rPr>
          <w:rFonts w:ascii="Arial" w:hAnsi="Arial" w:cs="Arial"/>
          <w:noProof/>
          <w:sz w:val="20"/>
          <w:szCs w:val="20"/>
        </w:rPr>
      </w:pP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</w:p>
    <w:p w:rsidR="00A32852" w:rsidRPr="00A32852" w:rsidRDefault="00A32852" w:rsidP="00A32852">
      <w:pPr>
        <w:rPr>
          <w:rFonts w:ascii="Arial" w:hAnsi="Arial" w:cs="Arial"/>
          <w:noProof/>
          <w:sz w:val="20"/>
          <w:szCs w:val="20"/>
        </w:rPr>
      </w:pPr>
      <w:r w:rsidRPr="00A32852">
        <w:rPr>
          <w:rFonts w:ascii="Arial" w:hAnsi="Arial" w:cs="Arial"/>
          <w:noProof/>
          <w:sz w:val="20"/>
          <w:szCs w:val="20"/>
        </w:rPr>
        <w:t>Nur vollständig ausgefüllte Anträge werden bei der Platzvergabe berücksichtigt!!!</w:t>
      </w:r>
    </w:p>
    <w:p w:rsidR="00A32852" w:rsidRPr="00A32852" w:rsidRDefault="00A32852" w:rsidP="00A32852">
      <w:pPr>
        <w:rPr>
          <w:rFonts w:ascii="Arial" w:hAnsi="Arial" w:cs="Arial"/>
          <w:noProof/>
          <w:sz w:val="18"/>
          <w:szCs w:val="18"/>
        </w:rPr>
      </w:pPr>
      <w:r w:rsidRPr="00A32852">
        <w:rPr>
          <w:rFonts w:ascii="Arial" w:hAnsi="Arial" w:cs="Arial"/>
          <w:noProof/>
          <w:sz w:val="20"/>
          <w:szCs w:val="20"/>
        </w:rPr>
        <w:t>Ausgefüllte und unterschriebene Anträge bitte per Email zurück an den 1. oder 2. Vorstand (siehe Kopfzeile)</w:t>
      </w:r>
    </w:p>
    <w:sectPr w:rsidR="00A32852" w:rsidRPr="00A32852" w:rsidSect="00A32852">
      <w:footerReference w:type="default" r:id="rId7"/>
      <w:pgSz w:w="11906" w:h="16838"/>
      <w:pgMar w:top="1417" w:right="849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F9" w:rsidRDefault="00D456F9" w:rsidP="00267E8D">
      <w:r>
        <w:separator/>
      </w:r>
    </w:p>
  </w:endnote>
  <w:endnote w:type="continuationSeparator" w:id="0">
    <w:p w:rsidR="00D456F9" w:rsidRDefault="00D456F9" w:rsidP="002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5" w:rsidRPr="00697941" w:rsidRDefault="0060412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AA_180201_Aufnahmeantrag_SEPA.docx</w:t>
    </w:r>
    <w:r>
      <w:rPr>
        <w:rFonts w:ascii="Arial" w:hAnsi="Arial" w:cs="Arial"/>
        <w:sz w:val="16"/>
        <w:szCs w:val="16"/>
      </w:rPr>
      <w:fldChar w:fldCharType="end"/>
    </w:r>
    <w:r w:rsidR="008717F5">
      <w:rPr>
        <w:rFonts w:ascii="Arial" w:hAnsi="Arial" w:cs="Arial"/>
        <w:sz w:val="16"/>
        <w:szCs w:val="16"/>
      </w:rPr>
      <w:tab/>
    </w:r>
    <w:r w:rsidR="00A32852">
      <w:rPr>
        <w:rFonts w:ascii="Arial" w:hAnsi="Arial" w:cs="Arial"/>
        <w:sz w:val="16"/>
        <w:szCs w:val="16"/>
      </w:rPr>
      <w:fldChar w:fldCharType="begin"/>
    </w:r>
    <w:r w:rsidR="00A32852">
      <w:rPr>
        <w:rFonts w:ascii="Arial" w:hAnsi="Arial" w:cs="Arial"/>
        <w:sz w:val="16"/>
        <w:szCs w:val="16"/>
      </w:rPr>
      <w:instrText xml:space="preserve"> PAGE  \* Arabic  \* MERGEFORMAT </w:instrText>
    </w:r>
    <w:r w:rsidR="00A3285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A32852">
      <w:rPr>
        <w:rFonts w:ascii="Arial" w:hAnsi="Arial" w:cs="Arial"/>
        <w:sz w:val="16"/>
        <w:szCs w:val="16"/>
      </w:rPr>
      <w:fldChar w:fldCharType="end"/>
    </w:r>
    <w:r w:rsidR="00A32852">
      <w:rPr>
        <w:rFonts w:ascii="Arial" w:hAnsi="Arial" w:cs="Arial"/>
        <w:sz w:val="16"/>
        <w:szCs w:val="16"/>
      </w:rPr>
      <w:tab/>
    </w:r>
    <w:hyperlink r:id="rId1" w:history="1">
      <w:r w:rsidR="008717F5" w:rsidRPr="00561103">
        <w:rPr>
          <w:rStyle w:val="Hyperlink"/>
          <w:rFonts w:ascii="Arial" w:hAnsi="Arial" w:cs="Arial"/>
          <w:sz w:val="16"/>
          <w:szCs w:val="16"/>
        </w:rPr>
        <w:t>http://www.strolche.bmw.de/strolche_dgf/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F9" w:rsidRDefault="00D456F9" w:rsidP="00267E8D">
      <w:r>
        <w:separator/>
      </w:r>
    </w:p>
  </w:footnote>
  <w:footnote w:type="continuationSeparator" w:id="0">
    <w:p w:rsidR="00D456F9" w:rsidRDefault="00D456F9" w:rsidP="0026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B"/>
    <w:rsid w:val="00025BEC"/>
    <w:rsid w:val="0003449C"/>
    <w:rsid w:val="00034C0C"/>
    <w:rsid w:val="00064317"/>
    <w:rsid w:val="000F6926"/>
    <w:rsid w:val="001104BC"/>
    <w:rsid w:val="00113C17"/>
    <w:rsid w:val="00143976"/>
    <w:rsid w:val="00267E8D"/>
    <w:rsid w:val="00291BB6"/>
    <w:rsid w:val="002B5088"/>
    <w:rsid w:val="002F70BB"/>
    <w:rsid w:val="00310C4C"/>
    <w:rsid w:val="003D25EB"/>
    <w:rsid w:val="00436FF8"/>
    <w:rsid w:val="004D42E7"/>
    <w:rsid w:val="004D5540"/>
    <w:rsid w:val="004F01C5"/>
    <w:rsid w:val="00504D35"/>
    <w:rsid w:val="00604129"/>
    <w:rsid w:val="00623418"/>
    <w:rsid w:val="00637779"/>
    <w:rsid w:val="00653DA6"/>
    <w:rsid w:val="00680CBE"/>
    <w:rsid w:val="00697941"/>
    <w:rsid w:val="007210B2"/>
    <w:rsid w:val="00772953"/>
    <w:rsid w:val="008452DD"/>
    <w:rsid w:val="008717F5"/>
    <w:rsid w:val="008D2272"/>
    <w:rsid w:val="008E09A7"/>
    <w:rsid w:val="008E472C"/>
    <w:rsid w:val="008F5EB7"/>
    <w:rsid w:val="00972617"/>
    <w:rsid w:val="009A1FE6"/>
    <w:rsid w:val="009C5005"/>
    <w:rsid w:val="00A32852"/>
    <w:rsid w:val="00A43979"/>
    <w:rsid w:val="00A50159"/>
    <w:rsid w:val="00B00FE1"/>
    <w:rsid w:val="00B26A15"/>
    <w:rsid w:val="00B47F96"/>
    <w:rsid w:val="00C71FE9"/>
    <w:rsid w:val="00CF473B"/>
    <w:rsid w:val="00D365E2"/>
    <w:rsid w:val="00D456F9"/>
    <w:rsid w:val="00DF2C92"/>
    <w:rsid w:val="00E67864"/>
    <w:rsid w:val="00EB2C22"/>
    <w:rsid w:val="00EC3691"/>
    <w:rsid w:val="00F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371282-FAFB-45BC-9686-8F3F5C2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1C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72953"/>
    <w:pPr>
      <w:keepNext/>
      <w:jc w:val="center"/>
      <w:outlineLvl w:val="1"/>
    </w:pPr>
    <w:rPr>
      <w:rFonts w:ascii="Arial" w:hAnsi="Arial" w:cs="Arial"/>
      <w:b/>
      <w:bCs/>
      <w:noProof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4F01C5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Textkrper">
    <w:name w:val="Body Text"/>
    <w:basedOn w:val="Standard"/>
    <w:rsid w:val="004F01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4F01C5"/>
    <w:pPr>
      <w:spacing w:line="280" w:lineRule="exact"/>
      <w:jc w:val="both"/>
    </w:pPr>
    <w:rPr>
      <w:rFonts w:ascii="Arial" w:hAnsi="Arial" w:cs="Arial"/>
    </w:rPr>
  </w:style>
  <w:style w:type="character" w:styleId="Hyperlink">
    <w:name w:val="Hyperlink"/>
    <w:basedOn w:val="Absatz-Standardschriftart"/>
    <w:rsid w:val="004F01C5"/>
    <w:rPr>
      <w:color w:val="0000FF"/>
      <w:u w:val="single"/>
    </w:rPr>
  </w:style>
  <w:style w:type="paragraph" w:customStyle="1" w:styleId="Textkrper210">
    <w:name w:val="Textkörper 21"/>
    <w:basedOn w:val="Standard"/>
    <w:rsid w:val="00267E8D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Sprechblasentext">
    <w:name w:val="Balloon Text"/>
    <w:basedOn w:val="Standard"/>
    <w:semiHidden/>
    <w:rsid w:val="004F0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67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7E8D"/>
    <w:rPr>
      <w:sz w:val="24"/>
      <w:szCs w:val="24"/>
    </w:rPr>
  </w:style>
  <w:style w:type="paragraph" w:styleId="Fuzeile">
    <w:name w:val="footer"/>
    <w:basedOn w:val="Standard"/>
    <w:link w:val="FuzeileZchn"/>
    <w:rsid w:val="00267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7E8D"/>
    <w:rPr>
      <w:sz w:val="24"/>
      <w:szCs w:val="24"/>
    </w:rPr>
  </w:style>
  <w:style w:type="table" w:styleId="Tabellenraster">
    <w:name w:val="Table Grid"/>
    <w:basedOn w:val="NormaleTabelle"/>
    <w:rsid w:val="0011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2953"/>
    <w:pPr>
      <w:ind w:left="720"/>
      <w:contextualSpacing/>
    </w:pPr>
  </w:style>
  <w:style w:type="paragraph" w:styleId="Textkrper3">
    <w:name w:val="Body Text 3"/>
    <w:basedOn w:val="Standard"/>
    <w:link w:val="Textkrper3Zchn"/>
    <w:semiHidden/>
    <w:unhideWhenUsed/>
    <w:rsid w:val="0077295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72953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72953"/>
    <w:rPr>
      <w:rFonts w:ascii="Arial" w:hAnsi="Arial" w:cs="Arial"/>
      <w:b/>
      <w:bCs/>
      <w:noProof/>
      <w:szCs w:val="24"/>
    </w:rPr>
  </w:style>
  <w:style w:type="character" w:styleId="Platzhaltertext">
    <w:name w:val="Placeholder Text"/>
    <w:basedOn w:val="Absatz-Standardschriftart"/>
    <w:uiPriority w:val="99"/>
    <w:semiHidden/>
    <w:rsid w:val="00772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lche.bmw.de/strolche_dg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171948\Local%20Settings\Temporary%20Internet%20Files\OLK68\040819Beitrittserkl&#228;r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040819Beitrittserklärung.dot</Template>
  <TotalTime>0</TotalTime>
  <Pages>2</Pages>
  <Words>486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Strolche Dingolfing e</vt:lpstr>
    </vt:vector>
  </TitlesOfParts>
  <Company>BMW Group</Company>
  <LinksUpToDate>false</LinksUpToDate>
  <CharactersWithSpaces>4070</CharactersWithSpaces>
  <SharedDoc>false</SharedDoc>
  <HLinks>
    <vt:vector size="6" baseType="variant"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mailto:inge.kolmeder@bmw.de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Strolche Dingolfing e</dc:title>
  <dc:creator>Q145805</dc:creator>
  <cp:lastModifiedBy>Becker Thomas, TD-842</cp:lastModifiedBy>
  <cp:revision>3</cp:revision>
  <cp:lastPrinted>2013-12-18T09:05:00Z</cp:lastPrinted>
  <dcterms:created xsi:type="dcterms:W3CDTF">2018-02-01T13:51:00Z</dcterms:created>
  <dcterms:modified xsi:type="dcterms:W3CDTF">2018-02-01T13:51:00Z</dcterms:modified>
</cp:coreProperties>
</file>