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AF" w:rsidRDefault="00B923AF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BMW Strolche Dingolfing e.V.</w:t>
      </w:r>
    </w:p>
    <w:p w:rsidR="00B923AF" w:rsidRDefault="00B923AF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Landshuter Str. 56</w:t>
      </w:r>
    </w:p>
    <w:p w:rsidR="00B923AF" w:rsidRDefault="00B923AF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84122 Dingolfing</w:t>
      </w:r>
    </w:p>
    <w:p w:rsidR="0050244B" w:rsidRDefault="0050244B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</w:p>
    <w:p w:rsidR="00B923AF" w:rsidRDefault="00B923AF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Vorst</w:t>
      </w:r>
      <w:r w:rsidR="0050244B">
        <w:rPr>
          <w:rFonts w:ascii="Arial" w:hAnsi="Arial" w:cs="Arial"/>
          <w:sz w:val="16"/>
        </w:rPr>
        <w:t xml:space="preserve">and: </w:t>
      </w:r>
      <w:r>
        <w:rPr>
          <w:rFonts w:ascii="Arial" w:hAnsi="Arial" w:cs="Arial"/>
          <w:sz w:val="16"/>
        </w:rPr>
        <w:t xml:space="preserve"> </w:t>
      </w:r>
      <w:r w:rsidR="00996A6B">
        <w:rPr>
          <w:rFonts w:ascii="Arial" w:hAnsi="Arial" w:cs="Arial"/>
          <w:sz w:val="16"/>
        </w:rPr>
        <w:t>Thomas Becker</w:t>
      </w:r>
    </w:p>
    <w:p w:rsidR="00B923AF" w:rsidRDefault="00996A6B">
      <w:pPr>
        <w:pStyle w:val="Textkrper21"/>
        <w:framePr w:w="2204" w:wrap="auto" w:x="9337" w:y="-722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08731-76-25297</w:t>
      </w:r>
    </w:p>
    <w:p w:rsidR="00B923AF" w:rsidRDefault="00996A6B">
      <w:pPr>
        <w:pStyle w:val="Textkrper21"/>
        <w:framePr w:w="2204" w:wrap="auto" w:x="9337" w:y="-722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Thomas.bc.Becker</w:t>
      </w:r>
      <w:r w:rsidR="00B923AF">
        <w:rPr>
          <w:rFonts w:ascii="Arial" w:hAnsi="Arial" w:cs="Arial"/>
          <w:sz w:val="16"/>
        </w:rPr>
        <w:t>@bmw.de</w:t>
      </w:r>
    </w:p>
    <w:p w:rsidR="0050244B" w:rsidRDefault="0050244B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</w:p>
    <w:p w:rsidR="00B923AF" w:rsidRDefault="00B923AF">
      <w:pPr>
        <w:framePr w:w="2204" w:h="1151" w:hSpace="142" w:wrap="auto" w:vAnchor="text" w:hAnchor="page" w:x="9337" w:y="-722" w:anchorLock="1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2. Vorst</w:t>
      </w:r>
      <w:r w:rsidR="0050244B">
        <w:rPr>
          <w:rFonts w:ascii="Arial" w:hAnsi="Arial" w:cs="Arial"/>
          <w:sz w:val="16"/>
        </w:rPr>
        <w:t xml:space="preserve">and: </w:t>
      </w:r>
      <w:r>
        <w:rPr>
          <w:rFonts w:ascii="Arial" w:hAnsi="Arial" w:cs="Arial"/>
          <w:sz w:val="16"/>
        </w:rPr>
        <w:t xml:space="preserve"> Inge Kolmeder</w:t>
      </w:r>
    </w:p>
    <w:p w:rsidR="00B923AF" w:rsidRDefault="00B923AF">
      <w:pPr>
        <w:pStyle w:val="Textkrper21"/>
        <w:framePr w:w="2204" w:wrap="auto" w:x="9337" w:y="-722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</w:t>
      </w:r>
      <w:r>
        <w:rPr>
          <w:rFonts w:ascii="Arial" w:hAnsi="Arial" w:cs="Arial"/>
          <w:sz w:val="16"/>
          <w:lang w:val="fr-FR"/>
        </w:rPr>
        <w:t>8731-76-24834</w:t>
      </w:r>
    </w:p>
    <w:p w:rsidR="00B923AF" w:rsidRPr="00F32D8F" w:rsidRDefault="00B923AF" w:rsidP="00F32D8F">
      <w:pPr>
        <w:pStyle w:val="Textkrper21"/>
        <w:framePr w:w="2204" w:wrap="auto" w:x="9337" w:y="-722"/>
        <w:tabs>
          <w:tab w:val="left" w:pos="99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Inge.Kolmeder@bmw.de</w:t>
      </w:r>
    </w:p>
    <w:p w:rsidR="00B923AF" w:rsidRDefault="00B70C5D" w:rsidP="0050244B">
      <w:pPr>
        <w:framePr w:w="2837" w:hSpace="180" w:wrap="auto" w:vAnchor="text" w:hAnchor="page" w:x="6379" w:y="-722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748577" cy="1490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77" cy="14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AF" w:rsidRDefault="009D37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-424815</wp:posOffset>
                </wp:positionV>
                <wp:extent cx="19431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88" w:rsidRDefault="00164F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</w:rPr>
                              <w:t>BMW Strolche Dingolfing e.V.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5pt;margin-top:-33.45pt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" filled="f" stroked="f" strokeweight="0">
                <v:textbox inset="0,0,0,0">
                  <w:txbxContent>
                    <w:p w:rsidR="00164F88" w:rsidRDefault="00164F8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</w:rPr>
                        <w:t>BMW Strolche Dingolfing e.V.</w:t>
                      </w:r>
                    </w:p>
                  </w:txbxContent>
                </v:textbox>
              </v:rect>
            </w:pict>
          </mc:Fallback>
        </mc:AlternateContent>
      </w:r>
    </w:p>
    <w:p w:rsidR="00B923AF" w:rsidRDefault="00B923AF">
      <w:pPr>
        <w:rPr>
          <w:rFonts w:ascii="Arial" w:hAnsi="Arial" w:cs="Arial"/>
          <w:noProof/>
        </w:rPr>
      </w:pPr>
    </w:p>
    <w:p w:rsidR="00B923AF" w:rsidRDefault="009E5E1A">
      <w:pPr>
        <w:pStyle w:val="berschrift1"/>
      </w:pPr>
      <w:r>
        <w:t>Änderungs</w:t>
      </w:r>
      <w:r w:rsidR="00FD047D">
        <w:t>mitteilung</w:t>
      </w:r>
    </w:p>
    <w:p w:rsidR="00B923AF" w:rsidRDefault="00B923AF">
      <w:pPr>
        <w:rPr>
          <w:rFonts w:ascii="Arial" w:hAnsi="Arial" w:cs="Arial"/>
          <w:b/>
          <w:bCs/>
          <w:noProof/>
          <w:sz w:val="32"/>
        </w:rPr>
      </w:pPr>
    </w:p>
    <w:p w:rsidR="00580D4B" w:rsidRDefault="00580D4B">
      <w:pPr>
        <w:rPr>
          <w:rFonts w:ascii="Arial" w:hAnsi="Arial" w:cs="Arial"/>
          <w:b/>
          <w:bCs/>
          <w:noProof/>
          <w:sz w:val="32"/>
        </w:rPr>
      </w:pPr>
    </w:p>
    <w:p w:rsidR="0050244B" w:rsidRDefault="0050244B">
      <w:pPr>
        <w:rPr>
          <w:rFonts w:ascii="Arial" w:hAnsi="Arial" w:cs="Arial"/>
          <w:b/>
          <w:bCs/>
          <w:noProof/>
          <w:sz w:val="32"/>
        </w:rPr>
      </w:pPr>
    </w:p>
    <w:p w:rsidR="009E5E1A" w:rsidRPr="00F11B3D" w:rsidRDefault="00D928AB" w:rsidP="00580D4B">
      <w:pPr>
        <w:jc w:val="both"/>
        <w:rPr>
          <w:rFonts w:ascii="Arial" w:hAnsi="Arial" w:cs="Arial"/>
          <w:noProof/>
          <w:sz w:val="16"/>
          <w:szCs w:val="16"/>
        </w:rPr>
      </w:pPr>
      <w:r w:rsidRPr="00F11B3D">
        <w:rPr>
          <w:rFonts w:ascii="Arial" w:hAnsi="Arial" w:cs="Arial"/>
          <w:noProof/>
          <w:sz w:val="16"/>
          <w:szCs w:val="16"/>
        </w:rPr>
        <w:t xml:space="preserve">Im Rahmen der Mitteilungspflicht nach </w:t>
      </w:r>
      <w:r w:rsidR="005A02E0">
        <w:rPr>
          <w:rFonts w:ascii="Arial" w:hAnsi="Arial" w:cs="Arial"/>
          <w:noProof/>
          <w:sz w:val="16"/>
          <w:szCs w:val="16"/>
        </w:rPr>
        <w:t>Art.</w:t>
      </w:r>
      <w:r w:rsidRPr="00F11B3D">
        <w:rPr>
          <w:rFonts w:ascii="Arial" w:hAnsi="Arial" w:cs="Arial"/>
          <w:noProof/>
          <w:sz w:val="16"/>
          <w:szCs w:val="16"/>
        </w:rPr>
        <w:t xml:space="preserve"> 26a des Bayerischen Kinderbildungs</w:t>
      </w:r>
      <w:r w:rsidR="005A02E0">
        <w:rPr>
          <w:rFonts w:ascii="Arial" w:hAnsi="Arial" w:cs="Arial"/>
          <w:noProof/>
          <w:sz w:val="16"/>
          <w:szCs w:val="16"/>
        </w:rPr>
        <w:t>-und betreuungs</w:t>
      </w:r>
      <w:r w:rsidRPr="00F11B3D">
        <w:rPr>
          <w:rFonts w:ascii="Arial" w:hAnsi="Arial" w:cs="Arial"/>
          <w:noProof/>
          <w:sz w:val="16"/>
          <w:szCs w:val="16"/>
        </w:rPr>
        <w:t xml:space="preserve">gesetzes (BayKiBiG) sind </w:t>
      </w:r>
      <w:r w:rsidR="00FD047D">
        <w:rPr>
          <w:rFonts w:ascii="Arial" w:hAnsi="Arial" w:cs="Arial"/>
          <w:noProof/>
          <w:sz w:val="16"/>
          <w:szCs w:val="16"/>
        </w:rPr>
        <w:t>Sie als Eltern verpflichtet unverzüglich förderrelevante Änderungen dem Träger mitzuteilen</w:t>
      </w:r>
      <w:r w:rsidRPr="00F11B3D">
        <w:rPr>
          <w:rFonts w:ascii="Arial" w:hAnsi="Arial" w:cs="Arial"/>
          <w:noProof/>
          <w:sz w:val="16"/>
          <w:szCs w:val="16"/>
        </w:rPr>
        <w:t>. Kommen Sie Ihrer Mitteilungspflicht nicht nach und wird hierdurch die Aufklärung des Sachverhaltes erheblich erschwert, kann der Antrag abgelehnt werden</w:t>
      </w:r>
      <w:r w:rsidR="005A02E0">
        <w:rPr>
          <w:rFonts w:ascii="Arial" w:hAnsi="Arial" w:cs="Arial"/>
          <w:noProof/>
          <w:sz w:val="16"/>
          <w:szCs w:val="16"/>
        </w:rPr>
        <w:t xml:space="preserve"> bzw. Art. 26b Busgeldvorschriften in Kraft treten</w:t>
      </w:r>
      <w:r w:rsidRPr="00F11B3D">
        <w:rPr>
          <w:rFonts w:ascii="Arial" w:hAnsi="Arial" w:cs="Arial"/>
          <w:noProof/>
          <w:sz w:val="16"/>
          <w:szCs w:val="16"/>
        </w:rPr>
        <w:t xml:space="preserve">. Personenbezogene Daten werden nach § 61 ff. des Sozialgesetzbuches VIII ausschließlich zur Bearbeitung Ihres Antrages verwendet. </w:t>
      </w:r>
    </w:p>
    <w:p w:rsidR="00B923AF" w:rsidRDefault="00B923AF">
      <w:pPr>
        <w:rPr>
          <w:rFonts w:ascii="Arial" w:hAnsi="Arial" w:cs="Arial"/>
          <w:noProof/>
          <w:sz w:val="20"/>
        </w:rPr>
      </w:pPr>
    </w:p>
    <w:p w:rsidR="00B923AF" w:rsidRDefault="00D928AB" w:rsidP="0050244B">
      <w:pPr>
        <w:spacing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 xml:space="preserve">Die </w:t>
      </w:r>
      <w:r w:rsidR="00B923AF">
        <w:rPr>
          <w:rFonts w:ascii="Arial" w:hAnsi="Arial" w:cs="Arial"/>
          <w:b/>
          <w:bCs/>
          <w:noProof/>
          <w:color w:val="3366FF"/>
        </w:rPr>
        <w:t xml:space="preserve">Angaben </w:t>
      </w:r>
      <w:r>
        <w:rPr>
          <w:rFonts w:ascii="Arial" w:hAnsi="Arial" w:cs="Arial"/>
          <w:b/>
          <w:bCs/>
          <w:noProof/>
          <w:color w:val="3366FF"/>
        </w:rPr>
        <w:t xml:space="preserve">beziehen sich auf folgende/s </w:t>
      </w:r>
      <w:r w:rsidR="00B923AF">
        <w:rPr>
          <w:rFonts w:ascii="Arial" w:hAnsi="Arial" w:cs="Arial"/>
          <w:b/>
          <w:bCs/>
          <w:noProof/>
          <w:color w:val="3366FF"/>
        </w:rPr>
        <w:t>Kind</w:t>
      </w:r>
      <w:r>
        <w:rPr>
          <w:rFonts w:ascii="Arial" w:hAnsi="Arial" w:cs="Arial"/>
          <w:b/>
          <w:bCs/>
          <w:noProof/>
          <w:color w:val="3366FF"/>
        </w:rPr>
        <w:t>/Kinder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46"/>
        <w:gridCol w:w="2646"/>
        <w:gridCol w:w="2646"/>
      </w:tblGrid>
      <w:tr w:rsidR="0038026A" w:rsidRPr="0038026A" w:rsidTr="00164F88">
        <w:trPr>
          <w:trHeight w:val="283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026A" w:rsidRPr="009D37BF" w:rsidRDefault="0038026A" w:rsidP="00164F88">
            <w:pPr>
              <w:ind w:left="-70" w:right="72"/>
              <w:rPr>
                <w:rFonts w:ascii="Arial" w:hAnsi="Arial" w:cs="Arial"/>
                <w:b/>
                <w:noProof/>
                <w:sz w:val="18"/>
              </w:rPr>
            </w:pPr>
            <w:r w:rsidRPr="009D37BF">
              <w:rPr>
                <w:rFonts w:ascii="Arial" w:hAnsi="Arial" w:cs="Arial"/>
                <w:b/>
                <w:noProof/>
                <w:sz w:val="18"/>
              </w:rPr>
              <w:t>Familienname</w:t>
            </w: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38026A" w:rsidTr="00164F88">
        <w:trPr>
          <w:trHeight w:val="283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026A" w:rsidRPr="009D37BF" w:rsidRDefault="0038026A" w:rsidP="00164F88">
            <w:pPr>
              <w:ind w:left="-70" w:right="72"/>
              <w:rPr>
                <w:rFonts w:ascii="Arial" w:hAnsi="Arial" w:cs="Arial"/>
                <w:b/>
                <w:noProof/>
                <w:sz w:val="18"/>
              </w:rPr>
            </w:pPr>
            <w:r w:rsidRPr="009D37BF">
              <w:rPr>
                <w:rFonts w:ascii="Arial" w:hAnsi="Arial" w:cs="Arial"/>
                <w:b/>
                <w:noProof/>
                <w:sz w:val="18"/>
              </w:rPr>
              <w:t>Vorname</w:t>
            </w: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38026A" w:rsidTr="00164F88">
        <w:trPr>
          <w:trHeight w:val="283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026A" w:rsidRPr="009D37BF" w:rsidRDefault="0038026A" w:rsidP="00164F88">
            <w:pPr>
              <w:ind w:left="-70" w:right="72"/>
              <w:rPr>
                <w:rFonts w:ascii="Arial" w:hAnsi="Arial" w:cs="Arial"/>
                <w:b/>
                <w:noProof/>
                <w:sz w:val="18"/>
              </w:rPr>
            </w:pPr>
            <w:r w:rsidRPr="009D37BF">
              <w:rPr>
                <w:rFonts w:ascii="Arial" w:hAnsi="Arial" w:cs="Arial"/>
                <w:b/>
                <w:noProof/>
                <w:sz w:val="18"/>
              </w:rPr>
              <w:t>Geburtstag</w:t>
            </w: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026A" w:rsidRPr="0050244B" w:rsidRDefault="0038026A" w:rsidP="009D37BF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50244B" w:rsidRDefault="0050244B">
      <w:pPr>
        <w:rPr>
          <w:rFonts w:ascii="Arial" w:hAnsi="Arial" w:cs="Arial"/>
          <w:b/>
          <w:bCs/>
          <w:noProof/>
          <w:color w:val="3366FF"/>
        </w:rPr>
      </w:pPr>
    </w:p>
    <w:p w:rsidR="0050244B" w:rsidRDefault="0050244B">
      <w:pPr>
        <w:rPr>
          <w:rFonts w:ascii="Arial" w:hAnsi="Arial" w:cs="Arial"/>
          <w:b/>
          <w:bCs/>
          <w:noProof/>
          <w:color w:val="3366FF"/>
        </w:rPr>
      </w:pPr>
    </w:p>
    <w:p w:rsidR="00B923AF" w:rsidRPr="005323C8" w:rsidRDefault="00D928AB" w:rsidP="0050244B">
      <w:pPr>
        <w:spacing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Änderung der Anschrift</w:t>
      </w:r>
    </w:p>
    <w:p w:rsidR="0038026A" w:rsidRDefault="0038026A">
      <w:pPr>
        <w:pStyle w:val="Textkrper3"/>
      </w:pPr>
      <w:r>
        <w:t xml:space="preserve">Am </w:t>
      </w:r>
      <w:r w:rsidR="009D37BF">
        <w:t xml:space="preserve">  </w:t>
      </w:r>
      <w:r w:rsidR="009D37BF" w:rsidRPr="009D37BF">
        <w:rPr>
          <w:u w:val="single"/>
        </w:rPr>
        <w:t xml:space="preserve">                             </w:t>
      </w:r>
      <w:r w:rsidR="009D37BF">
        <w:t xml:space="preserve"> </w:t>
      </w:r>
      <w:r w:rsidR="008C6B3D">
        <w:t xml:space="preserve"> </w:t>
      </w:r>
      <w:r w:rsidR="009D37BF">
        <w:t xml:space="preserve">  </w:t>
      </w:r>
      <w:r>
        <w:t>werden wir umziehen / sind wir umgezogen.</w:t>
      </w:r>
    </w:p>
    <w:tbl>
      <w:tblPr>
        <w:tblStyle w:val="Tabellenraster"/>
        <w:tblpPr w:leftFromText="141" w:rightFromText="141" w:vertAnchor="text" w:horzAnchor="page" w:tblpX="4708" w:tblpY="14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8C6B3D" w:rsidTr="00164F88">
        <w:trPr>
          <w:trHeight w:val="283"/>
        </w:trPr>
        <w:tc>
          <w:tcPr>
            <w:tcW w:w="6379" w:type="dxa"/>
            <w:vAlign w:val="center"/>
          </w:tcPr>
          <w:p w:rsidR="008C6B3D" w:rsidRDefault="008C6B3D" w:rsidP="009D37BF">
            <w:pPr>
              <w:pStyle w:val="Textkrper3"/>
              <w:jc w:val="left"/>
            </w:pPr>
          </w:p>
        </w:tc>
      </w:tr>
      <w:tr w:rsidR="008C6B3D" w:rsidTr="00164F88">
        <w:trPr>
          <w:trHeight w:val="283"/>
        </w:trPr>
        <w:tc>
          <w:tcPr>
            <w:tcW w:w="6379" w:type="dxa"/>
            <w:vAlign w:val="center"/>
          </w:tcPr>
          <w:p w:rsidR="008C6B3D" w:rsidRDefault="008C6B3D" w:rsidP="009D37BF">
            <w:pPr>
              <w:pStyle w:val="Textkrper3"/>
              <w:jc w:val="left"/>
            </w:pPr>
          </w:p>
        </w:tc>
      </w:tr>
    </w:tbl>
    <w:p w:rsidR="0038026A" w:rsidRDefault="0038026A">
      <w:pPr>
        <w:pStyle w:val="Textkrper3"/>
      </w:pPr>
    </w:p>
    <w:p w:rsidR="008C6B3D" w:rsidRDefault="0038026A">
      <w:pPr>
        <w:pStyle w:val="Textkrper3"/>
      </w:pPr>
      <w:r>
        <w:t xml:space="preserve">Unsere neue Anschrift: </w:t>
      </w:r>
    </w:p>
    <w:p w:rsidR="00B77A05" w:rsidRDefault="00B77A05">
      <w:pPr>
        <w:pStyle w:val="Textkrper3"/>
      </w:pPr>
      <w:r>
        <w:t xml:space="preserve">Neue </w:t>
      </w:r>
      <w:r w:rsidR="008C6B3D">
        <w:t>V</w:t>
      </w:r>
      <w:r>
        <w:t xml:space="preserve">erwaltungskommune: </w:t>
      </w:r>
    </w:p>
    <w:p w:rsidR="00B923AF" w:rsidRDefault="00B923AF">
      <w:pPr>
        <w:rPr>
          <w:rFonts w:ascii="Arial" w:hAnsi="Arial" w:cs="Arial"/>
          <w:noProof/>
          <w:sz w:val="20"/>
        </w:rPr>
      </w:pPr>
    </w:p>
    <w:p w:rsidR="009D37BF" w:rsidRDefault="009D37BF">
      <w:pPr>
        <w:rPr>
          <w:rFonts w:ascii="Arial" w:hAnsi="Arial" w:cs="Arial"/>
          <w:noProof/>
          <w:sz w:val="20"/>
        </w:rPr>
      </w:pPr>
    </w:p>
    <w:p w:rsidR="00B923AF" w:rsidRDefault="0057251F" w:rsidP="009D37BF">
      <w:pPr>
        <w:spacing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Änderung der Kontoverbindung</w:t>
      </w:r>
    </w:p>
    <w:p w:rsidR="00164F88" w:rsidRDefault="00B923AF" w:rsidP="00164F88">
      <w:pPr>
        <w:spacing w:after="12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Ich ermächtige Sie, zu Lasten des unten aufgeführten Kontos, die von „BMW Strolche Dingolfing e.V.“ jeweils vorgelegten Lastschiften einzulösen.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652"/>
        <w:gridCol w:w="3402"/>
        <w:gridCol w:w="2472"/>
      </w:tblGrid>
      <w:tr w:rsidR="0050244B" w:rsidTr="00164F88">
        <w:trPr>
          <w:trHeight w:val="340"/>
        </w:trPr>
        <w:tc>
          <w:tcPr>
            <w:tcW w:w="37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44B" w:rsidRDefault="0050244B" w:rsidP="0050244B">
            <w:pPr>
              <w:ind w:left="14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44B" w:rsidRDefault="0050244B" w:rsidP="0050244B">
            <w:pPr>
              <w:ind w:left="14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244B" w:rsidRDefault="0050244B" w:rsidP="0050244B">
            <w:pPr>
              <w:ind w:left="142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50244B" w:rsidRPr="00B26A15" w:rsidTr="00164F88">
        <w:trPr>
          <w:gridBefore w:val="1"/>
          <w:wBefore w:w="113" w:type="dxa"/>
        </w:trPr>
        <w:tc>
          <w:tcPr>
            <w:tcW w:w="36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44B" w:rsidRPr="00B26A15" w:rsidRDefault="0050244B" w:rsidP="0050244B">
            <w:pPr>
              <w:ind w:left="142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B26A15">
              <w:rPr>
                <w:rFonts w:ascii="Arial" w:hAnsi="Arial" w:cs="Arial"/>
                <w:b/>
                <w:noProof/>
                <w:sz w:val="16"/>
                <w:szCs w:val="16"/>
              </w:rPr>
              <w:t>Bank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44B" w:rsidRPr="00B26A15" w:rsidRDefault="0050244B" w:rsidP="0050244B">
            <w:pPr>
              <w:ind w:left="142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IBAN</w:t>
            </w:r>
          </w:p>
        </w:tc>
        <w:tc>
          <w:tcPr>
            <w:tcW w:w="247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44B" w:rsidRPr="00B26A15" w:rsidRDefault="0050244B" w:rsidP="0050244B">
            <w:pPr>
              <w:ind w:left="142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BIC</w:t>
            </w:r>
          </w:p>
        </w:tc>
      </w:tr>
    </w:tbl>
    <w:p w:rsidR="00B923AF" w:rsidRDefault="00B923AF">
      <w:pPr>
        <w:rPr>
          <w:rFonts w:ascii="Arial" w:hAnsi="Arial" w:cs="Arial"/>
          <w:noProof/>
          <w:sz w:val="20"/>
        </w:rPr>
      </w:pPr>
    </w:p>
    <w:p w:rsidR="00F11B3D" w:rsidRDefault="009163C6" w:rsidP="009D37BF">
      <w:pPr>
        <w:spacing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Änderung des Sorgerechts</w:t>
      </w:r>
      <w:r w:rsidR="00FE09E3">
        <w:rPr>
          <w:rFonts w:ascii="Arial" w:hAnsi="Arial" w:cs="Arial"/>
          <w:b/>
          <w:bCs/>
          <w:noProof/>
          <w:color w:val="3366FF"/>
        </w:rPr>
        <w:t xml:space="preserve"> (mit Nachweis)</w:t>
      </w:r>
    </w:p>
    <w:tbl>
      <w:tblPr>
        <w:tblStyle w:val="Tabellenraster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3234"/>
        <w:gridCol w:w="3166"/>
      </w:tblGrid>
      <w:tr w:rsidR="00F11B3D" w:rsidTr="00780016">
        <w:trPr>
          <w:trHeight w:val="391"/>
        </w:trPr>
        <w:tc>
          <w:tcPr>
            <w:tcW w:w="3239" w:type="dxa"/>
            <w:vAlign w:val="center"/>
          </w:tcPr>
          <w:p w:rsidR="00F11B3D" w:rsidRDefault="009B0D12" w:rsidP="00FE09E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Ab </w:t>
            </w:r>
            <w:r w:rsidR="00FE09E3">
              <w:rPr>
                <w:rFonts w:ascii="Arial" w:hAnsi="Arial" w:cs="Arial"/>
                <w:noProof/>
                <w:sz w:val="20"/>
              </w:rPr>
              <w:t xml:space="preserve">                            </w:t>
            </w:r>
          </w:p>
        </w:tc>
        <w:tc>
          <w:tcPr>
            <w:tcW w:w="3234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Sorgeberechtigte Person</w:t>
            </w:r>
          </w:p>
        </w:tc>
        <w:tc>
          <w:tcPr>
            <w:tcW w:w="3166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Sorgeberechtigte Person</w:t>
            </w:r>
          </w:p>
        </w:tc>
      </w:tr>
      <w:tr w:rsidR="00F11B3D" w:rsidTr="00780016">
        <w:trPr>
          <w:trHeight w:val="391"/>
        </w:trPr>
        <w:tc>
          <w:tcPr>
            <w:tcW w:w="3239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</w:t>
            </w:r>
          </w:p>
        </w:tc>
        <w:tc>
          <w:tcPr>
            <w:tcW w:w="3234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66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F11B3D" w:rsidTr="00780016">
        <w:trPr>
          <w:trHeight w:val="391"/>
        </w:trPr>
        <w:tc>
          <w:tcPr>
            <w:tcW w:w="3239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Straße, Hausnummer</w:t>
            </w:r>
          </w:p>
        </w:tc>
        <w:tc>
          <w:tcPr>
            <w:tcW w:w="3234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66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F11B3D" w:rsidTr="00780016">
        <w:trPr>
          <w:trHeight w:val="391"/>
        </w:trPr>
        <w:tc>
          <w:tcPr>
            <w:tcW w:w="3239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PLZ, Ort</w:t>
            </w:r>
          </w:p>
        </w:tc>
        <w:tc>
          <w:tcPr>
            <w:tcW w:w="3234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166" w:type="dxa"/>
            <w:vAlign w:val="center"/>
          </w:tcPr>
          <w:p w:rsidR="00F11B3D" w:rsidRDefault="00F11B3D" w:rsidP="008C6B3D">
            <w:pPr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31767C" w:rsidRDefault="0031767C">
      <w:pPr>
        <w:rPr>
          <w:rFonts w:ascii="Arial" w:hAnsi="Arial" w:cs="Arial"/>
          <w:noProof/>
          <w:sz w:val="20"/>
        </w:rPr>
      </w:pPr>
    </w:p>
    <w:tbl>
      <w:tblPr>
        <w:tblStyle w:val="Tabellenraster"/>
        <w:tblpPr w:leftFromText="141" w:rightFromText="141" w:vertAnchor="text" w:horzAnchor="page" w:tblpX="6383" w:tblpY="1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</w:tblGrid>
      <w:tr w:rsidR="00FE09E3" w:rsidTr="00FE09E3">
        <w:trPr>
          <w:trHeight w:val="391"/>
        </w:trPr>
        <w:tc>
          <w:tcPr>
            <w:tcW w:w="391" w:type="dxa"/>
            <w:vAlign w:val="center"/>
          </w:tcPr>
          <w:p w:rsidR="00FE09E3" w:rsidRDefault="00FE09E3" w:rsidP="00FE09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FE09E3" w:rsidTr="00FE09E3">
        <w:trPr>
          <w:trHeight w:val="391"/>
        </w:trPr>
        <w:tc>
          <w:tcPr>
            <w:tcW w:w="391" w:type="dxa"/>
            <w:vAlign w:val="center"/>
          </w:tcPr>
          <w:p w:rsidR="00FE09E3" w:rsidRDefault="00FE09E3" w:rsidP="00FE09E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9B0D12" w:rsidRPr="009B0D12" w:rsidRDefault="009B0D12" w:rsidP="009D37BF">
      <w:pPr>
        <w:spacing w:after="120"/>
        <w:rPr>
          <w:rFonts w:ascii="Arial" w:hAnsi="Arial" w:cs="Arial"/>
          <w:b/>
          <w:bCs/>
          <w:noProof/>
          <w:color w:val="3366FF"/>
        </w:rPr>
      </w:pPr>
      <w:r w:rsidRPr="009B0D12">
        <w:rPr>
          <w:rFonts w:ascii="Arial" w:hAnsi="Arial" w:cs="Arial"/>
          <w:b/>
          <w:bCs/>
          <w:noProof/>
          <w:color w:val="3366FF"/>
        </w:rPr>
        <w:t>Einschulung</w:t>
      </w:r>
    </w:p>
    <w:p w:rsidR="00FE09E3" w:rsidRDefault="009B0D12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Vorzeitige Einschulung (Nachweis beifügen!)</w:t>
      </w:r>
      <w:r w:rsidR="00FE09E3">
        <w:rPr>
          <w:rFonts w:ascii="Arial" w:hAnsi="Arial" w:cs="Arial"/>
          <w:noProof/>
          <w:sz w:val="20"/>
        </w:rPr>
        <w:tab/>
      </w:r>
      <w:r w:rsidR="00FE09E3">
        <w:rPr>
          <w:rFonts w:ascii="Arial" w:hAnsi="Arial" w:cs="Arial"/>
          <w:noProof/>
          <w:sz w:val="20"/>
        </w:rPr>
        <w:tab/>
      </w:r>
    </w:p>
    <w:p w:rsidR="009B0D12" w:rsidRPr="00FE09E3" w:rsidRDefault="009B0D12">
      <w:pPr>
        <w:rPr>
          <w:rFonts w:ascii="Arial" w:hAnsi="Arial" w:cs="Arial"/>
          <w:noProof/>
          <w:sz w:val="8"/>
          <w:szCs w:val="8"/>
        </w:rPr>
      </w:pPr>
    </w:p>
    <w:p w:rsidR="009B0D12" w:rsidRDefault="009B0D12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Rückstellung von der Schule (Nachweis beifügen!)</w:t>
      </w:r>
      <w:r w:rsidR="00FE09E3">
        <w:rPr>
          <w:rFonts w:ascii="Arial" w:hAnsi="Arial" w:cs="Arial"/>
          <w:noProof/>
          <w:sz w:val="20"/>
        </w:rPr>
        <w:t xml:space="preserve">               (</w:t>
      </w:r>
      <w:r w:rsidR="00FE09E3" w:rsidRPr="00FE09E3">
        <w:rPr>
          <w:rFonts w:ascii="Arial" w:hAnsi="Arial" w:cs="Arial"/>
          <w:noProof/>
          <w:sz w:val="16"/>
          <w:szCs w:val="16"/>
        </w:rPr>
        <w:t xml:space="preserve">Bitte </w:t>
      </w:r>
      <w:r w:rsidR="00FE09E3">
        <w:rPr>
          <w:rFonts w:ascii="Arial" w:hAnsi="Arial" w:cs="Arial"/>
          <w:noProof/>
          <w:sz w:val="16"/>
          <w:szCs w:val="16"/>
        </w:rPr>
        <w:t>zutreffendes ankreuzen)</w:t>
      </w:r>
    </w:p>
    <w:p w:rsidR="00B923AF" w:rsidRPr="001D6769" w:rsidRDefault="00B923AF">
      <w:pPr>
        <w:rPr>
          <w:rFonts w:ascii="Arial" w:hAnsi="Arial" w:cs="Arial"/>
          <w:noProof/>
          <w:sz w:val="20"/>
        </w:rPr>
      </w:pPr>
    </w:p>
    <w:p w:rsidR="00B21753" w:rsidRDefault="00B21753" w:rsidP="009163C6">
      <w:pPr>
        <w:rPr>
          <w:rFonts w:ascii="Arial" w:hAnsi="Arial" w:cs="Arial"/>
          <w:b/>
          <w:bCs/>
          <w:noProof/>
          <w:color w:val="3366FF"/>
        </w:rPr>
      </w:pPr>
    </w:p>
    <w:p w:rsidR="009163C6" w:rsidRPr="001D6769" w:rsidRDefault="00FD047D" w:rsidP="009D37BF">
      <w:pPr>
        <w:spacing w:after="120"/>
        <w:rPr>
          <w:rFonts w:ascii="Arial" w:hAnsi="Arial" w:cs="Arial"/>
          <w:b/>
          <w:bCs/>
          <w:noProof/>
          <w:color w:val="3366FF"/>
        </w:rPr>
      </w:pPr>
      <w:r>
        <w:rPr>
          <w:rFonts w:ascii="Arial" w:hAnsi="Arial" w:cs="Arial"/>
          <w:b/>
          <w:bCs/>
          <w:noProof/>
          <w:color w:val="3366FF"/>
        </w:rPr>
        <w:t>Kündigung des Betreuungsvertrages</w:t>
      </w:r>
    </w:p>
    <w:p w:rsidR="00FE09E3" w:rsidRPr="009D37BF" w:rsidRDefault="00FD047D" w:rsidP="009163C6">
      <w:pPr>
        <w:rPr>
          <w:rFonts w:ascii="Arial" w:hAnsi="Arial" w:cs="Arial"/>
          <w:noProof/>
          <w:sz w:val="20"/>
          <w:u w:val="single"/>
        </w:rPr>
      </w:pPr>
      <w:r>
        <w:rPr>
          <w:rFonts w:ascii="Arial" w:hAnsi="Arial" w:cs="Arial"/>
          <w:noProof/>
          <w:sz w:val="20"/>
        </w:rPr>
        <w:t>Wir kündigen hi</w:t>
      </w:r>
      <w:bookmarkStart w:id="0" w:name="_GoBack"/>
      <w:bookmarkEnd w:id="0"/>
      <w:r>
        <w:rPr>
          <w:rFonts w:ascii="Arial" w:hAnsi="Arial" w:cs="Arial"/>
          <w:noProof/>
          <w:sz w:val="20"/>
        </w:rPr>
        <w:t>ermit den Betreuungsvertrag frist</w:t>
      </w:r>
      <w:r w:rsidR="00FE09E3">
        <w:rPr>
          <w:rFonts w:ascii="Arial" w:hAnsi="Arial" w:cs="Arial"/>
          <w:noProof/>
          <w:sz w:val="20"/>
        </w:rPr>
        <w:t>gerecht</w:t>
      </w:r>
      <w:r>
        <w:rPr>
          <w:rFonts w:ascii="Arial" w:hAnsi="Arial" w:cs="Arial"/>
          <w:noProof/>
          <w:sz w:val="20"/>
        </w:rPr>
        <w:t xml:space="preserve"> </w:t>
      </w:r>
      <w:r w:rsidR="009D37BF">
        <w:rPr>
          <w:rFonts w:ascii="Arial" w:hAnsi="Arial" w:cs="Arial"/>
          <w:noProof/>
          <w:sz w:val="20"/>
        </w:rPr>
        <w:t xml:space="preserve">zum </w:t>
      </w:r>
      <w:r w:rsidR="009D37BF" w:rsidRPr="009D37BF">
        <w:rPr>
          <w:rFonts w:ascii="Arial" w:hAnsi="Arial" w:cs="Arial"/>
          <w:noProof/>
          <w:sz w:val="20"/>
          <w:u w:val="single"/>
        </w:rPr>
        <w:t xml:space="preserve">  </w:t>
      </w:r>
      <w:r w:rsidR="009D37BF">
        <w:rPr>
          <w:rFonts w:ascii="Arial" w:hAnsi="Arial" w:cs="Arial"/>
          <w:noProof/>
          <w:sz w:val="20"/>
          <w:u w:val="single"/>
        </w:rPr>
        <w:t xml:space="preserve">    </w:t>
      </w:r>
    </w:p>
    <w:p w:rsidR="00B923AF" w:rsidRDefault="00B923AF">
      <w:pPr>
        <w:rPr>
          <w:rFonts w:ascii="Arial" w:hAnsi="Arial" w:cs="Arial"/>
          <w:noProof/>
          <w:sz w:val="20"/>
        </w:rPr>
      </w:pPr>
    </w:p>
    <w:p w:rsidR="00B923AF" w:rsidRDefault="00B923AF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        _______________________________________________</w:t>
      </w:r>
    </w:p>
    <w:p w:rsidR="00B923AF" w:rsidRPr="00522FE5" w:rsidRDefault="00B923AF" w:rsidP="00522FE5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Ort, Datum                                                  Unterschift(en) </w:t>
      </w:r>
      <w:r w:rsidR="001D6769">
        <w:rPr>
          <w:rFonts w:ascii="Arial" w:hAnsi="Arial" w:cs="Arial"/>
          <w:noProof/>
          <w:sz w:val="20"/>
        </w:rPr>
        <w:t>Sorgeberechtigte</w:t>
      </w:r>
    </w:p>
    <w:sectPr w:rsidR="00B923AF" w:rsidRPr="00522FE5" w:rsidSect="00967170">
      <w:footerReference w:type="default" r:id="rId9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88" w:rsidRDefault="00164F88">
      <w:r>
        <w:separator/>
      </w:r>
    </w:p>
  </w:endnote>
  <w:endnote w:type="continuationSeparator" w:id="0">
    <w:p w:rsidR="00164F88" w:rsidRDefault="0016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88" w:rsidRPr="005323C8" w:rsidRDefault="00172688">
    <w:pPr>
      <w:pStyle w:val="Fuzeile"/>
      <w:rPr>
        <w:rFonts w:ascii="BMWType V2 Light" w:hAnsi="BMWType V2 Light" w:cs="BMWType V2 Light"/>
        <w:sz w:val="18"/>
        <w:szCs w:val="18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AEND_180201_Änderungsmitteilung.docx</w:t>
    </w:r>
    <w:r>
      <w:rPr>
        <w:rFonts w:ascii="Arial" w:hAnsi="Arial" w:cs="Arial"/>
        <w:noProof/>
        <w:sz w:val="12"/>
        <w:szCs w:val="12"/>
      </w:rPr>
      <w:fldChar w:fldCharType="end"/>
    </w:r>
    <w:r w:rsidR="00164F88" w:rsidRPr="00A81131">
      <w:rPr>
        <w:rFonts w:ascii="Arial" w:hAnsi="Arial" w:cs="Arial"/>
        <w:noProof/>
        <w:sz w:val="12"/>
        <w:szCs w:val="12"/>
      </w:rPr>
      <w:t xml:space="preserve">   </w:t>
    </w:r>
    <w:r w:rsidR="00164F88" w:rsidRPr="00A81131">
      <w:rPr>
        <w:rFonts w:ascii="Arial" w:hAnsi="Arial" w:cs="Arial"/>
        <w:sz w:val="12"/>
        <w:szCs w:val="12"/>
      </w:rPr>
      <w:t xml:space="preserve">     </w:t>
    </w:r>
    <w:r w:rsidR="00164F88">
      <w:rPr>
        <w:rFonts w:ascii="BMWType V2 Light" w:hAnsi="BMWType V2 Light" w:cs="BMWType V2 Light"/>
        <w:sz w:val="18"/>
        <w:szCs w:val="18"/>
      </w:rPr>
      <w:t xml:space="preserve">                          </w:t>
    </w:r>
    <w:r w:rsidR="00164F88" w:rsidRPr="005323C8">
      <w:rPr>
        <w:rFonts w:ascii="BMWType V2 Light" w:hAnsi="BMWType V2 Light" w:cs="BMWType V2 Light"/>
        <w:sz w:val="18"/>
        <w:szCs w:val="18"/>
      </w:rPr>
      <w:tab/>
      <w:t>S</w:t>
    </w:r>
    <w:r w:rsidR="00164F88">
      <w:rPr>
        <w:rFonts w:ascii="BMWType V2 Light" w:hAnsi="BMWType V2 Light" w:cs="BMWType V2 Light"/>
        <w:sz w:val="18"/>
        <w:szCs w:val="18"/>
      </w:rPr>
      <w:t>eite</w:t>
    </w:r>
    <w:r w:rsidR="00164F88" w:rsidRPr="005323C8">
      <w:rPr>
        <w:rFonts w:ascii="BMWType V2 Light" w:hAnsi="BMWType V2 Light" w:cs="BMWType V2 Light"/>
        <w:sz w:val="18"/>
        <w:szCs w:val="18"/>
      </w:rPr>
      <w:t xml:space="preserve"> </w: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fldChar w:fldCharType="begin"/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instrText xml:space="preserve"> PAGE </w:instrTex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fldChar w:fldCharType="separate"/>
    </w:r>
    <w:r>
      <w:rPr>
        <w:rStyle w:val="Seitenzahl"/>
        <w:rFonts w:ascii="BMWType V2 Light" w:hAnsi="BMWType V2 Light" w:cs="BMWType V2 Light"/>
        <w:noProof/>
        <w:sz w:val="18"/>
        <w:szCs w:val="18"/>
      </w:rPr>
      <w:t>1</w: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fldChar w:fldCharType="end"/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t xml:space="preserve"> v</w:t>
    </w:r>
    <w:r w:rsidR="00164F88">
      <w:rPr>
        <w:rStyle w:val="Seitenzahl"/>
        <w:rFonts w:ascii="BMWType V2 Light" w:hAnsi="BMWType V2 Light" w:cs="BMWType V2 Light"/>
        <w:sz w:val="18"/>
        <w:szCs w:val="18"/>
      </w:rPr>
      <w:t>on</w: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t xml:space="preserve"> </w: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fldChar w:fldCharType="begin"/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instrText xml:space="preserve"> NUMPAGES </w:instrTex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fldChar w:fldCharType="separate"/>
    </w:r>
    <w:r>
      <w:rPr>
        <w:rStyle w:val="Seitenzahl"/>
        <w:rFonts w:ascii="BMWType V2 Light" w:hAnsi="BMWType V2 Light" w:cs="BMWType V2 Light"/>
        <w:noProof/>
        <w:sz w:val="18"/>
        <w:szCs w:val="18"/>
      </w:rPr>
      <w:t>1</w:t>
    </w:r>
    <w:r w:rsidR="00164F88" w:rsidRPr="005323C8">
      <w:rPr>
        <w:rStyle w:val="Seitenzahl"/>
        <w:rFonts w:ascii="BMWType V2 Light" w:hAnsi="BMWType V2 Light" w:cs="BMWType V2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88" w:rsidRDefault="00164F88">
      <w:r>
        <w:separator/>
      </w:r>
    </w:p>
  </w:footnote>
  <w:footnote w:type="continuationSeparator" w:id="0">
    <w:p w:rsidR="00164F88" w:rsidRDefault="0016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675E"/>
    <w:multiLevelType w:val="hybridMultilevel"/>
    <w:tmpl w:val="A0DCB4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733B"/>
    <w:multiLevelType w:val="hybridMultilevel"/>
    <w:tmpl w:val="C4DE284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D7AA2"/>
    <w:multiLevelType w:val="hybridMultilevel"/>
    <w:tmpl w:val="EEF4C2B4"/>
    <w:lvl w:ilvl="0" w:tplc="14263614">
      <w:start w:val="200"/>
      <w:numFmt w:val="bullet"/>
      <w:lvlText w:val="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A501F79"/>
    <w:multiLevelType w:val="hybridMultilevel"/>
    <w:tmpl w:val="2B54A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369C"/>
    <w:multiLevelType w:val="hybridMultilevel"/>
    <w:tmpl w:val="7A2ECF4A"/>
    <w:lvl w:ilvl="0" w:tplc="48E8591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07EC5"/>
    <w:multiLevelType w:val="hybridMultilevel"/>
    <w:tmpl w:val="7DD257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D3599"/>
    <w:multiLevelType w:val="hybridMultilevel"/>
    <w:tmpl w:val="2B54A2CA"/>
    <w:lvl w:ilvl="0" w:tplc="CE96DF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F4EDD"/>
    <w:multiLevelType w:val="hybridMultilevel"/>
    <w:tmpl w:val="02724452"/>
    <w:lvl w:ilvl="0" w:tplc="D456913A">
      <w:start w:val="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F22BF"/>
    <w:multiLevelType w:val="hybridMultilevel"/>
    <w:tmpl w:val="4E428BD0"/>
    <w:lvl w:ilvl="0" w:tplc="E256BD44">
      <w:start w:val="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10E6"/>
    <w:multiLevelType w:val="hybridMultilevel"/>
    <w:tmpl w:val="2DEC418C"/>
    <w:lvl w:ilvl="0" w:tplc="B3847AB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activeWritingStyle w:appName="MSWord" w:lang="de-DE" w:vendorID="9" w:dllVersion="512" w:checkStyle="0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4B"/>
    <w:rsid w:val="0001114B"/>
    <w:rsid w:val="000A4BCA"/>
    <w:rsid w:val="000B10ED"/>
    <w:rsid w:val="000B2C38"/>
    <w:rsid w:val="000F13B5"/>
    <w:rsid w:val="000F2D06"/>
    <w:rsid w:val="001100FC"/>
    <w:rsid w:val="00130605"/>
    <w:rsid w:val="0014000D"/>
    <w:rsid w:val="00164F88"/>
    <w:rsid w:val="00172688"/>
    <w:rsid w:val="00195AC5"/>
    <w:rsid w:val="001972D0"/>
    <w:rsid w:val="001D6769"/>
    <w:rsid w:val="001F4D6F"/>
    <w:rsid w:val="00263DA8"/>
    <w:rsid w:val="002711A5"/>
    <w:rsid w:val="00312EE8"/>
    <w:rsid w:val="0031625B"/>
    <w:rsid w:val="0031767C"/>
    <w:rsid w:val="00330065"/>
    <w:rsid w:val="00355B3B"/>
    <w:rsid w:val="00365B9E"/>
    <w:rsid w:val="00365F7D"/>
    <w:rsid w:val="0038026A"/>
    <w:rsid w:val="00383AAD"/>
    <w:rsid w:val="00387A88"/>
    <w:rsid w:val="003D3CB3"/>
    <w:rsid w:val="00447CC5"/>
    <w:rsid w:val="00463BC0"/>
    <w:rsid w:val="00475DF8"/>
    <w:rsid w:val="0050244B"/>
    <w:rsid w:val="00522FE5"/>
    <w:rsid w:val="005315D3"/>
    <w:rsid w:val="005323C8"/>
    <w:rsid w:val="0053707B"/>
    <w:rsid w:val="0057251F"/>
    <w:rsid w:val="005808FA"/>
    <w:rsid w:val="00580D4B"/>
    <w:rsid w:val="005A02E0"/>
    <w:rsid w:val="006023CD"/>
    <w:rsid w:val="00646AF4"/>
    <w:rsid w:val="0066098D"/>
    <w:rsid w:val="00665F41"/>
    <w:rsid w:val="006968F6"/>
    <w:rsid w:val="006C3F49"/>
    <w:rsid w:val="007206DC"/>
    <w:rsid w:val="007510A8"/>
    <w:rsid w:val="007766EC"/>
    <w:rsid w:val="00780016"/>
    <w:rsid w:val="008721DA"/>
    <w:rsid w:val="00873460"/>
    <w:rsid w:val="008C6B3D"/>
    <w:rsid w:val="009163C6"/>
    <w:rsid w:val="00967170"/>
    <w:rsid w:val="00986692"/>
    <w:rsid w:val="00996A6B"/>
    <w:rsid w:val="009B0D12"/>
    <w:rsid w:val="009D37BF"/>
    <w:rsid w:val="009E5E1A"/>
    <w:rsid w:val="00A00965"/>
    <w:rsid w:val="00A01423"/>
    <w:rsid w:val="00A47392"/>
    <w:rsid w:val="00A73AFD"/>
    <w:rsid w:val="00A81131"/>
    <w:rsid w:val="00A9263A"/>
    <w:rsid w:val="00A94E61"/>
    <w:rsid w:val="00B042EB"/>
    <w:rsid w:val="00B21753"/>
    <w:rsid w:val="00B44C89"/>
    <w:rsid w:val="00B70C5D"/>
    <w:rsid w:val="00B71CD0"/>
    <w:rsid w:val="00B77A05"/>
    <w:rsid w:val="00B854E6"/>
    <w:rsid w:val="00B923AF"/>
    <w:rsid w:val="00BB4F35"/>
    <w:rsid w:val="00BC0820"/>
    <w:rsid w:val="00BD32D9"/>
    <w:rsid w:val="00BD4A4B"/>
    <w:rsid w:val="00C30663"/>
    <w:rsid w:val="00C743D4"/>
    <w:rsid w:val="00CD0E38"/>
    <w:rsid w:val="00CF5587"/>
    <w:rsid w:val="00D928AB"/>
    <w:rsid w:val="00D96D56"/>
    <w:rsid w:val="00E33007"/>
    <w:rsid w:val="00E36895"/>
    <w:rsid w:val="00E94535"/>
    <w:rsid w:val="00F00239"/>
    <w:rsid w:val="00F11B3D"/>
    <w:rsid w:val="00F27BE8"/>
    <w:rsid w:val="00F32D8F"/>
    <w:rsid w:val="00FD047D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8874802-A678-4130-A215-673CE57C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17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67170"/>
    <w:pPr>
      <w:keepNext/>
      <w:outlineLvl w:val="0"/>
    </w:pPr>
    <w:rPr>
      <w:rFonts w:ascii="Arial" w:hAnsi="Arial" w:cs="Arial"/>
      <w:b/>
      <w:bCs/>
      <w:noProof/>
      <w:sz w:val="32"/>
    </w:rPr>
  </w:style>
  <w:style w:type="paragraph" w:styleId="berschrift2">
    <w:name w:val="heading 2"/>
    <w:basedOn w:val="Standard"/>
    <w:next w:val="Standard"/>
    <w:qFormat/>
    <w:rsid w:val="00967170"/>
    <w:pPr>
      <w:keepNext/>
      <w:jc w:val="center"/>
      <w:outlineLvl w:val="1"/>
    </w:pPr>
    <w:rPr>
      <w:rFonts w:ascii="Arial" w:hAnsi="Arial" w:cs="Arial"/>
      <w:b/>
      <w:bCs/>
      <w:noProof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967170"/>
    <w:pPr>
      <w:framePr w:w="2102" w:h="1151" w:hSpace="142" w:wrap="auto" w:vAnchor="text" w:hAnchor="page" w:x="9263" w:y="2041" w:anchorLock="1"/>
      <w:overflowPunct w:val="0"/>
      <w:autoSpaceDE w:val="0"/>
      <w:autoSpaceDN w:val="0"/>
      <w:adjustRightInd w:val="0"/>
      <w:textAlignment w:val="baseline"/>
    </w:pPr>
    <w:rPr>
      <w:rFonts w:ascii="Univers Condensed" w:hAnsi="Univers Condensed"/>
      <w:sz w:val="18"/>
      <w:szCs w:val="20"/>
    </w:rPr>
  </w:style>
  <w:style w:type="paragraph" w:styleId="Textkrper">
    <w:name w:val="Body Text"/>
    <w:basedOn w:val="Standard"/>
    <w:rsid w:val="00967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rsid w:val="00967170"/>
    <w:pPr>
      <w:spacing w:line="280" w:lineRule="exact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967170"/>
    <w:pPr>
      <w:jc w:val="both"/>
    </w:pPr>
    <w:rPr>
      <w:rFonts w:ascii="Arial" w:hAnsi="Arial" w:cs="Arial"/>
      <w:noProof/>
      <w:sz w:val="20"/>
    </w:rPr>
  </w:style>
  <w:style w:type="paragraph" w:styleId="Kopfzeile">
    <w:name w:val="header"/>
    <w:basedOn w:val="Standard"/>
    <w:rsid w:val="009671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671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7170"/>
  </w:style>
  <w:style w:type="paragraph" w:styleId="Sprechblasentext">
    <w:name w:val="Balloon Text"/>
    <w:basedOn w:val="Standard"/>
    <w:link w:val="SprechblasentextZchn"/>
    <w:rsid w:val="00B44C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4C8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854E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B4F35"/>
    <w:pPr>
      <w:ind w:left="720"/>
      <w:contextualSpacing/>
    </w:pPr>
  </w:style>
  <w:style w:type="table" w:styleId="Tabellenraster">
    <w:name w:val="Table Grid"/>
    <w:basedOn w:val="NormaleTabelle"/>
    <w:rsid w:val="00F2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9B0D1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ief%20Vorlage%20Strolch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B1AC-2CFB-41E0-B5B8-940BA0A5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Vorlage Strolche.dot</Template>
  <TotalTime>0</TotalTime>
  <Pages>1</Pages>
  <Words>186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Strolche Dingolfing e</vt:lpstr>
    </vt:vector>
  </TitlesOfParts>
  <Company>BMW Group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Strolche Dingolfing e</dc:title>
  <dc:creator>Q145805</dc:creator>
  <cp:lastModifiedBy>Becker Thomas, TD-842</cp:lastModifiedBy>
  <cp:revision>3</cp:revision>
  <cp:lastPrinted>2013-09-22T18:02:00Z</cp:lastPrinted>
  <dcterms:created xsi:type="dcterms:W3CDTF">2018-02-01T13:48:00Z</dcterms:created>
  <dcterms:modified xsi:type="dcterms:W3CDTF">2018-02-01T13:49:00Z</dcterms:modified>
</cp:coreProperties>
</file>