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B" w:rsidRDefault="00267E8D" w:rsidP="00D365E2">
      <w:pPr>
        <w:framePr w:w="4282" w:hSpace="180" w:wrap="auto" w:vAnchor="text" w:hAnchor="page" w:x="6237" w:y="-722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748242" cy="1492116"/>
            <wp:effectExtent l="0" t="0" r="444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24" cy="149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3B" w:rsidRDefault="00034C0C">
      <w:pPr>
        <w:rPr>
          <w:noProof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-422275</wp:posOffset>
                </wp:positionV>
                <wp:extent cx="1943100" cy="228600"/>
                <wp:effectExtent l="0" t="1270" r="1905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7F5" w:rsidRDefault="008717F5" w:rsidP="00267E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BMW Strolche Dingolfing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.75pt;margin-top:-33.25pt;width:15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" filled="f" stroked="f" strokeweight="0">
                <v:textbox inset="0,0,0,0">
                  <w:txbxContent>
                    <w:p w:rsidR="008717F5" w:rsidRDefault="008717F5" w:rsidP="00267E8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BMW Strolche Dingolfing e.V.</w:t>
                      </w:r>
                    </w:p>
                  </w:txbxContent>
                </v:textbox>
              </v:rect>
            </w:pict>
          </mc:Fallback>
        </mc:AlternateConten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BMW Strolche Dingolfing e.V.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Landshuter Str. 56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84122 Dingolfing</w:t>
      </w:r>
      <w:r w:rsidR="00D365E2">
        <w:rPr>
          <w:rFonts w:ascii="Arial" w:hAnsi="Arial" w:cs="Arial"/>
          <w:sz w:val="16"/>
        </w:rPr>
        <w:br/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Vorst</w:t>
      </w:r>
      <w:r w:rsidR="00D365E2">
        <w:rPr>
          <w:rFonts w:ascii="Arial" w:hAnsi="Arial" w:cs="Arial"/>
          <w:sz w:val="16"/>
        </w:rPr>
        <w:t>and:</w:t>
      </w:r>
      <w:r>
        <w:rPr>
          <w:rFonts w:ascii="Arial" w:hAnsi="Arial" w:cs="Arial"/>
          <w:sz w:val="16"/>
        </w:rPr>
        <w:t xml:space="preserve"> Thomas Becker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08731-76-25297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Thomas.bc.Becker@bmw.de</w:t>
      </w:r>
    </w:p>
    <w:p w:rsidR="00267E8D" w:rsidRDefault="00D365E2" w:rsidP="00267E8D">
      <w:pPr>
        <w:framePr w:w="2204" w:h="1151" w:hSpace="142" w:wrap="auto" w:vAnchor="text" w:hAnchor="page" w:x="9253" w:y="-938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267E8D">
        <w:rPr>
          <w:rFonts w:ascii="Arial" w:hAnsi="Arial" w:cs="Arial"/>
          <w:sz w:val="16"/>
        </w:rPr>
        <w:t>2. Vorst</w:t>
      </w:r>
      <w:r>
        <w:rPr>
          <w:rFonts w:ascii="Arial" w:hAnsi="Arial" w:cs="Arial"/>
          <w:sz w:val="16"/>
        </w:rPr>
        <w:t>and:</w:t>
      </w:r>
      <w:r w:rsidR="00267E8D">
        <w:rPr>
          <w:rFonts w:ascii="Arial" w:hAnsi="Arial" w:cs="Arial"/>
          <w:sz w:val="16"/>
        </w:rPr>
        <w:t xml:space="preserve"> Inge Kolmeder</w:t>
      </w:r>
    </w:p>
    <w:p w:rsidR="00267E8D" w:rsidRDefault="00267E8D" w:rsidP="00267E8D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</w:t>
      </w:r>
      <w:r>
        <w:rPr>
          <w:rFonts w:ascii="Arial" w:hAnsi="Arial" w:cs="Arial"/>
          <w:sz w:val="16"/>
          <w:lang w:val="fr-FR"/>
        </w:rPr>
        <w:t>8731-76-24834</w:t>
      </w:r>
    </w:p>
    <w:p w:rsidR="00267E8D" w:rsidRPr="00504D35" w:rsidRDefault="00267E8D" w:rsidP="00504D35">
      <w:pPr>
        <w:pStyle w:val="Textkrper210"/>
        <w:framePr w:w="2204" w:wrap="auto" w:x="9253" w:y="-938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Inge.Kolmeder@bmw.de</w:t>
      </w:r>
    </w:p>
    <w:p w:rsidR="00267E8D" w:rsidRDefault="00267E8D" w:rsidP="00267E8D">
      <w:pPr>
        <w:framePr w:w="2204" w:h="1151" w:hSpace="142" w:wrap="auto" w:vAnchor="text" w:hAnchor="page" w:x="9253" w:y="-938" w:anchorLock="1"/>
        <w:tabs>
          <w:tab w:val="left" w:pos="426"/>
          <w:tab w:val="left" w:pos="993"/>
        </w:tabs>
        <w:rPr>
          <w:rFonts w:ascii="Arial" w:hAnsi="Arial" w:cs="Arial"/>
          <w:sz w:val="16"/>
          <w:lang w:val="fr-FR"/>
        </w:rPr>
      </w:pPr>
    </w:p>
    <w:p w:rsidR="00267E8D" w:rsidRPr="00697941" w:rsidRDefault="00267E8D" w:rsidP="00267E8D">
      <w:pPr>
        <w:rPr>
          <w:rFonts w:ascii="Arial" w:hAnsi="Arial"/>
          <w:b/>
          <w:sz w:val="36"/>
          <w:szCs w:val="36"/>
        </w:rPr>
      </w:pPr>
      <w:r w:rsidRPr="00697941">
        <w:rPr>
          <w:rFonts w:ascii="Arial" w:hAnsi="Arial"/>
          <w:b/>
          <w:sz w:val="36"/>
          <w:szCs w:val="36"/>
        </w:rPr>
        <w:t>Beitrittserklärung</w:t>
      </w: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CF473B" w:rsidRPr="00697941" w:rsidRDefault="00CF473B">
      <w:pPr>
        <w:rPr>
          <w:noProof/>
        </w:rPr>
      </w:pPr>
    </w:p>
    <w:p w:rsidR="00267E8D" w:rsidRDefault="00267E8D">
      <w:pPr>
        <w:rPr>
          <w:rFonts w:ascii="Arial" w:hAnsi="Arial" w:cs="Arial"/>
          <w:noProof/>
        </w:rPr>
      </w:pPr>
    </w:p>
    <w:p w:rsidR="00CF473B" w:rsidRDefault="00CF47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Hiermit erkläre/n ich/wir den Beitritt zum gemeinnützigen Verein</w:t>
      </w:r>
    </w:p>
    <w:p w:rsidR="00CF473B" w:rsidRPr="001F6B85" w:rsidRDefault="00CF473B">
      <w:pPr>
        <w:rPr>
          <w:rFonts w:ascii="Arial" w:hAnsi="Arial" w:cs="Arial"/>
          <w:b/>
          <w:bCs/>
          <w:noProof/>
        </w:rPr>
      </w:pPr>
      <w:r w:rsidRPr="001F6B85">
        <w:rPr>
          <w:rFonts w:ascii="Arial" w:hAnsi="Arial" w:cs="Arial"/>
          <w:b/>
          <w:bCs/>
          <w:noProof/>
        </w:rPr>
        <w:t>BMW Strolche Dingolfing e.V.</w:t>
      </w:r>
    </w:p>
    <w:p w:rsidR="00CF473B" w:rsidRPr="001F6B85" w:rsidRDefault="00CF473B">
      <w:pPr>
        <w:rPr>
          <w:rFonts w:ascii="Arial" w:hAnsi="Arial" w:cs="Arial"/>
          <w:noProof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90"/>
        <w:gridCol w:w="3260"/>
        <w:gridCol w:w="3119"/>
      </w:tblGrid>
      <w:tr w:rsidR="00CF473B" w:rsidRPr="00134072" w:rsidTr="00F25EFD">
        <w:trPr>
          <w:trHeight w:val="340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104BC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104BC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104BC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066A2D" w:rsidTr="00F25EFD">
        <w:trPr>
          <w:trHeight w:val="245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5EFD" w:rsidRPr="00066A2D" w:rsidRDefault="00CF473B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5EFD" w:rsidRPr="00066A2D" w:rsidRDefault="00CF473B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Vorname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5EFD" w:rsidRPr="00066A2D" w:rsidRDefault="00CF473B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Geburtsdatum</w:t>
            </w:r>
          </w:p>
        </w:tc>
      </w:tr>
      <w:tr w:rsidR="00CF473B" w:rsidRPr="00134072" w:rsidTr="00134072">
        <w:trPr>
          <w:trHeight w:val="454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34072">
            <w:pPr>
              <w:rPr>
                <w:rFonts w:ascii="Arial" w:hAnsi="Arial" w:cs="Arial"/>
                <w:noProof/>
                <w:sz w:val="20"/>
                <w:szCs w:val="16"/>
              </w:rPr>
            </w:pPr>
            <w:bookmarkStart w:id="0" w:name="_GoBack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34072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134072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bookmarkEnd w:id="0"/>
      <w:tr w:rsidR="00CF473B" w:rsidRPr="00066A2D" w:rsidTr="00F25EFD">
        <w:trPr>
          <w:trHeight w:val="245"/>
        </w:trPr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73B" w:rsidRPr="00066A2D" w:rsidRDefault="00CF473B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Straße, Hausnummer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73B" w:rsidRPr="00066A2D" w:rsidRDefault="00CF473B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PLZ</w:t>
            </w:r>
            <w:r w:rsidR="008D2272"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,</w:t>
            </w: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 xml:space="preserve"> Wohnort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73B" w:rsidRPr="00066A2D" w:rsidRDefault="008717F5" w:rsidP="00F25EFD">
            <w:pPr>
              <w:spacing w:before="60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E-Mail</w:t>
            </w:r>
          </w:p>
        </w:tc>
      </w:tr>
    </w:tbl>
    <w:p w:rsidR="00CF473B" w:rsidRPr="001F6B85" w:rsidRDefault="00CF473B">
      <w:pPr>
        <w:rPr>
          <w:rFonts w:ascii="Arial" w:hAnsi="Arial" w:cs="Arial"/>
          <w:noProof/>
          <w:sz w:val="20"/>
          <w:szCs w:val="20"/>
        </w:rPr>
      </w:pPr>
    </w:p>
    <w:p w:rsidR="00A43979" w:rsidRPr="001F6B85" w:rsidRDefault="00A43979">
      <w:pPr>
        <w:rPr>
          <w:rFonts w:ascii="Arial" w:hAnsi="Arial" w:cs="Arial"/>
          <w:noProof/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6135" w:tblpY="-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</w:tblGrid>
      <w:tr w:rsidR="00A43979" w:rsidRPr="001F6B85" w:rsidTr="00F25EF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979" w:rsidRPr="001F6B85" w:rsidRDefault="00A43979" w:rsidP="00A4397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F473B" w:rsidRPr="001F6B85" w:rsidRDefault="00CF473B">
      <w:pPr>
        <w:rPr>
          <w:rFonts w:ascii="Arial" w:hAnsi="Arial" w:cs="Arial"/>
          <w:noProof/>
          <w:sz w:val="18"/>
          <w:szCs w:val="18"/>
        </w:rPr>
      </w:pPr>
      <w:r w:rsidRPr="001F6B85">
        <w:rPr>
          <w:rFonts w:ascii="Arial" w:hAnsi="Arial" w:cs="Arial"/>
          <w:noProof/>
          <w:sz w:val="18"/>
          <w:szCs w:val="18"/>
        </w:rPr>
        <w:t>Ich/wir erkläre/n mich</w:t>
      </w:r>
      <w:r w:rsidR="002B5088" w:rsidRPr="001F6B85">
        <w:rPr>
          <w:rFonts w:ascii="Arial" w:hAnsi="Arial" w:cs="Arial"/>
          <w:noProof/>
          <w:sz w:val="18"/>
          <w:szCs w:val="18"/>
        </w:rPr>
        <w:t xml:space="preserve">/uns bereit einen Jahresbeitrag </w:t>
      </w:r>
      <w:r w:rsidRPr="001F6B85">
        <w:rPr>
          <w:rFonts w:ascii="Arial" w:hAnsi="Arial" w:cs="Arial"/>
          <w:noProof/>
          <w:sz w:val="18"/>
          <w:szCs w:val="18"/>
        </w:rPr>
        <w:t>von €, (jedoch mindestens 15,00 €) zu entrichten.</w:t>
      </w:r>
      <w:r w:rsidR="00F25EFD" w:rsidRPr="001F6B85">
        <w:rPr>
          <w:rFonts w:ascii="Arial" w:hAnsi="Arial" w:cs="Arial"/>
          <w:noProof/>
          <w:sz w:val="18"/>
          <w:szCs w:val="18"/>
        </w:rPr>
        <w:br/>
      </w:r>
    </w:p>
    <w:p w:rsidR="00CF473B" w:rsidRPr="001F6B85" w:rsidRDefault="00CF473B" w:rsidP="00143976">
      <w:pPr>
        <w:jc w:val="both"/>
        <w:rPr>
          <w:rFonts w:ascii="Arial" w:hAnsi="Arial" w:cs="Arial"/>
          <w:noProof/>
          <w:sz w:val="18"/>
          <w:szCs w:val="18"/>
        </w:rPr>
      </w:pPr>
      <w:r w:rsidRPr="001F6B85">
        <w:rPr>
          <w:rFonts w:ascii="Arial" w:hAnsi="Arial" w:cs="Arial"/>
          <w:noProof/>
          <w:sz w:val="18"/>
          <w:szCs w:val="18"/>
        </w:rPr>
        <w:t>Dieser Betrag wird bis auf Widerruf von dem unten genannten Ko</w:t>
      </w:r>
      <w:r w:rsidR="00143976" w:rsidRPr="001F6B85">
        <w:rPr>
          <w:rFonts w:ascii="Arial" w:hAnsi="Arial" w:cs="Arial"/>
          <w:noProof/>
          <w:sz w:val="18"/>
          <w:szCs w:val="18"/>
        </w:rPr>
        <w:t>nto gemäß nachstehender Einzugs</w:t>
      </w:r>
      <w:r w:rsidRPr="001F6B85">
        <w:rPr>
          <w:rFonts w:ascii="Arial" w:hAnsi="Arial" w:cs="Arial"/>
          <w:noProof/>
          <w:sz w:val="18"/>
          <w:szCs w:val="18"/>
        </w:rPr>
        <w:t>ermächtigung abgebucht.</w:t>
      </w:r>
      <w:r w:rsidR="00A43979" w:rsidRPr="001F6B85">
        <w:rPr>
          <w:rFonts w:ascii="Arial" w:hAnsi="Arial" w:cs="Arial"/>
          <w:noProof/>
          <w:sz w:val="18"/>
          <w:szCs w:val="18"/>
        </w:rPr>
        <w:t xml:space="preserve"> </w:t>
      </w:r>
      <w:r w:rsidRPr="001F6B85">
        <w:rPr>
          <w:rFonts w:ascii="Arial" w:hAnsi="Arial" w:cs="Arial"/>
          <w:noProof/>
          <w:sz w:val="18"/>
          <w:szCs w:val="18"/>
        </w:rPr>
        <w:t>Es besteht Einverständnis, daß meine/unsere Daten ausschließlich zum Zwecke der Vereinsverwaltung</w:t>
      </w:r>
      <w:r w:rsidR="00143976" w:rsidRPr="001F6B85">
        <w:rPr>
          <w:rFonts w:ascii="Arial" w:hAnsi="Arial" w:cs="Arial"/>
          <w:noProof/>
          <w:sz w:val="18"/>
          <w:szCs w:val="18"/>
        </w:rPr>
        <w:t xml:space="preserve"> </w:t>
      </w:r>
      <w:r w:rsidRPr="001F6B85">
        <w:rPr>
          <w:rFonts w:ascii="Arial" w:hAnsi="Arial" w:cs="Arial"/>
          <w:noProof/>
          <w:sz w:val="18"/>
          <w:szCs w:val="18"/>
        </w:rPr>
        <w:t>gespeichert werden dürfen.</w:t>
      </w:r>
    </w:p>
    <w:p w:rsidR="00CF473B" w:rsidRPr="001F6B85" w:rsidRDefault="00CF473B">
      <w:pPr>
        <w:rPr>
          <w:rFonts w:ascii="Arial" w:hAnsi="Arial" w:cs="Arial"/>
          <w:noProof/>
          <w:sz w:val="16"/>
          <w:szCs w:val="16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858"/>
      </w:tblGrid>
      <w:tr w:rsidR="00CF473B" w:rsidRPr="00134072" w:rsidTr="00F25EFD">
        <w:trPr>
          <w:trHeight w:val="340"/>
        </w:trPr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C71FE9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C71FE9">
            <w:pPr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1F6B85" w:rsidTr="00F25EFD"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73B" w:rsidRPr="001F6B85" w:rsidRDefault="00CF473B" w:rsidP="007210B2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F6B85">
              <w:rPr>
                <w:rFonts w:ascii="Arial" w:hAnsi="Arial" w:cs="Arial"/>
                <w:b/>
                <w:noProof/>
                <w:sz w:val="16"/>
                <w:szCs w:val="16"/>
              </w:rPr>
              <w:t>Ort, Datum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73B" w:rsidRPr="001F6B85" w:rsidRDefault="00CF473B" w:rsidP="007210B2">
            <w:pPr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F6B85">
              <w:rPr>
                <w:rFonts w:ascii="Arial" w:hAnsi="Arial" w:cs="Arial"/>
                <w:b/>
                <w:noProof/>
                <w:sz w:val="16"/>
                <w:szCs w:val="16"/>
              </w:rPr>
              <w:t>Unterschrift</w:t>
            </w:r>
          </w:p>
        </w:tc>
      </w:tr>
    </w:tbl>
    <w:p w:rsidR="00CF473B" w:rsidRPr="001F6B85" w:rsidRDefault="00CF473B">
      <w:pPr>
        <w:rPr>
          <w:rFonts w:ascii="Arial" w:hAnsi="Arial" w:cs="Arial"/>
          <w:noProof/>
          <w:sz w:val="16"/>
          <w:szCs w:val="16"/>
        </w:rPr>
      </w:pPr>
    </w:p>
    <w:p w:rsidR="00CF473B" w:rsidRPr="001F6B85" w:rsidRDefault="00CF473B">
      <w:pPr>
        <w:rPr>
          <w:rFonts w:ascii="Arial" w:hAnsi="Arial" w:cs="Arial"/>
          <w:noProof/>
          <w:sz w:val="16"/>
          <w:szCs w:val="16"/>
        </w:rPr>
      </w:pPr>
    </w:p>
    <w:p w:rsidR="00D365E2" w:rsidRPr="001F6B85" w:rsidRDefault="00D365E2">
      <w:pPr>
        <w:rPr>
          <w:rFonts w:ascii="Arial" w:hAnsi="Arial" w:cs="Arial"/>
          <w:noProof/>
          <w:sz w:val="20"/>
          <w:szCs w:val="20"/>
        </w:rPr>
      </w:pPr>
    </w:p>
    <w:p w:rsidR="00D365E2" w:rsidRPr="001F6B85" w:rsidRDefault="00D365E2">
      <w:pPr>
        <w:rPr>
          <w:rFonts w:ascii="Arial" w:hAnsi="Arial" w:cs="Arial"/>
          <w:noProof/>
          <w:sz w:val="20"/>
          <w:szCs w:val="20"/>
        </w:rPr>
      </w:pPr>
    </w:p>
    <w:p w:rsidR="00CF473B" w:rsidRPr="001F6B85" w:rsidRDefault="00034C0C">
      <w:pPr>
        <w:rPr>
          <w:rFonts w:ascii="Arial" w:hAnsi="Arial" w:cs="Arial"/>
          <w:noProof/>
          <w:sz w:val="20"/>
          <w:szCs w:val="20"/>
        </w:rPr>
      </w:pPr>
      <w:r w:rsidRPr="001F6B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69215</wp:posOffset>
                </wp:positionV>
                <wp:extent cx="6048000" cy="3780000"/>
                <wp:effectExtent l="0" t="0" r="10160" b="1143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37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6684" id="Rectangle 53" o:spid="_x0000_s1026" style="position:absolute;margin-left:.85pt;margin-top:5.45pt;width:476.2pt;height:297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" filled="f" strokeweight="1pt"/>
            </w:pict>
          </mc:Fallback>
        </mc:AlternateConten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2268"/>
      </w:tblGrid>
      <w:tr w:rsidR="00066A2D" w:rsidRPr="00066A2D" w:rsidTr="008D2272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73B" w:rsidRPr="00066A2D" w:rsidRDefault="008D2272" w:rsidP="008D2272">
            <w:pPr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</w:pPr>
            <w:r w:rsidRPr="00066A2D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w:t>SEPA-Lastschriftmandat</w:t>
            </w:r>
          </w:p>
        </w:tc>
      </w:tr>
      <w:tr w:rsidR="00CF473B" w:rsidRPr="001F6B85" w:rsidTr="00F25E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473B" w:rsidRPr="001F6B85" w:rsidRDefault="00CF473B" w:rsidP="008D2272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473B" w:rsidRPr="001F6B85" w:rsidRDefault="00CF473B" w:rsidP="008D2272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73B" w:rsidRPr="001F6B85" w:rsidRDefault="00CF473B" w:rsidP="008D2272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F473B" w:rsidRPr="00134072" w:rsidTr="00F25EFD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066A2D" w:rsidTr="00F25EFD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Bank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73B" w:rsidRPr="00066A2D" w:rsidRDefault="008E09A7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IBAN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73B" w:rsidRPr="00066A2D" w:rsidRDefault="008E09A7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BIC</w:t>
            </w:r>
          </w:p>
        </w:tc>
      </w:tr>
    </w:tbl>
    <w:p w:rsidR="00CF473B" w:rsidRPr="001F6B85" w:rsidRDefault="00CF473B" w:rsidP="008D2272">
      <w:pPr>
        <w:ind w:left="142"/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6537" w:tblpY="28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"/>
      </w:tblGrid>
      <w:tr w:rsidR="008717F5" w:rsidRPr="001F6B85" w:rsidTr="00A43979">
        <w:trPr>
          <w:trHeight w:val="283"/>
        </w:trPr>
        <w:tc>
          <w:tcPr>
            <w:tcW w:w="680" w:type="dxa"/>
            <w:vAlign w:val="center"/>
          </w:tcPr>
          <w:p w:rsidR="008717F5" w:rsidRPr="001F6B85" w:rsidRDefault="008717F5" w:rsidP="00A43979">
            <w:pPr>
              <w:ind w:left="142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717F5" w:rsidRPr="001F6B85" w:rsidRDefault="00CF473B" w:rsidP="00D365E2">
      <w:pPr>
        <w:ind w:left="284"/>
        <w:rPr>
          <w:rFonts w:ascii="Arial" w:hAnsi="Arial" w:cs="Arial"/>
          <w:noProof/>
          <w:sz w:val="18"/>
          <w:szCs w:val="18"/>
        </w:rPr>
      </w:pPr>
      <w:r w:rsidRPr="001F6B85">
        <w:rPr>
          <w:rFonts w:ascii="Arial" w:hAnsi="Arial" w:cs="Arial"/>
          <w:noProof/>
          <w:sz w:val="18"/>
          <w:szCs w:val="18"/>
        </w:rPr>
        <w:t xml:space="preserve">Ich ermächtige Sie, zu Lasten des oben aufgeführten Kontos, die von „BMW Strolche Dingolfing e.V.“ jeweils </w:t>
      </w:r>
    </w:p>
    <w:p w:rsidR="00CF473B" w:rsidRPr="001F6B85" w:rsidRDefault="00CF473B" w:rsidP="00D365E2">
      <w:pPr>
        <w:spacing w:before="120"/>
        <w:ind w:left="284"/>
        <w:rPr>
          <w:rFonts w:ascii="Arial" w:hAnsi="Arial" w:cs="Arial"/>
          <w:noProof/>
          <w:sz w:val="18"/>
          <w:szCs w:val="18"/>
        </w:rPr>
      </w:pPr>
      <w:r w:rsidRPr="001F6B85">
        <w:rPr>
          <w:rFonts w:ascii="Arial" w:hAnsi="Arial" w:cs="Arial"/>
          <w:noProof/>
          <w:sz w:val="18"/>
          <w:szCs w:val="18"/>
        </w:rPr>
        <w:t>vorgelegten Lastschriften, für den Jahresbeitrag von</w:t>
      </w:r>
      <w:r w:rsidR="008717F5" w:rsidRPr="001F6B85">
        <w:rPr>
          <w:rFonts w:ascii="Arial" w:hAnsi="Arial" w:cs="Arial"/>
          <w:noProof/>
          <w:sz w:val="18"/>
          <w:szCs w:val="18"/>
        </w:rPr>
        <w:t xml:space="preserve"> </w:t>
      </w:r>
      <w:r w:rsidRPr="001F6B85">
        <w:rPr>
          <w:rFonts w:ascii="Arial" w:hAnsi="Arial" w:cs="Arial"/>
          <w:noProof/>
          <w:sz w:val="18"/>
          <w:szCs w:val="18"/>
        </w:rPr>
        <w:t>EUR einzulösen.</w:t>
      </w:r>
    </w:p>
    <w:p w:rsidR="00CF473B" w:rsidRPr="001F6B85" w:rsidRDefault="00CF473B" w:rsidP="008D2272">
      <w:pPr>
        <w:ind w:left="142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4356"/>
        <w:gridCol w:w="4716"/>
      </w:tblGrid>
      <w:tr w:rsidR="00CF473B" w:rsidRPr="00134072" w:rsidTr="00134072">
        <w:trPr>
          <w:trHeight w:val="454"/>
        </w:trPr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066A2D" w:rsidTr="00F25EFD">
        <w:trPr>
          <w:trHeight w:val="283"/>
        </w:trPr>
        <w:tc>
          <w:tcPr>
            <w:tcW w:w="435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Name</w:t>
            </w:r>
            <w:r w:rsidR="008D2272" w:rsidRPr="00066A2D">
              <w:rPr>
                <w:rFonts w:ascii="Arial" w:hAnsi="Arial" w:cs="Arial"/>
                <w:sz w:val="18"/>
                <w:szCs w:val="16"/>
              </w:rPr>
              <w:tab/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Vorname</w:t>
            </w:r>
          </w:p>
        </w:tc>
      </w:tr>
      <w:tr w:rsidR="00CF473B" w:rsidRPr="00134072" w:rsidTr="00134072">
        <w:trPr>
          <w:trHeight w:val="454"/>
        </w:trPr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066A2D" w:rsidTr="00F25EFD">
        <w:trPr>
          <w:trHeight w:val="340"/>
        </w:trPr>
        <w:tc>
          <w:tcPr>
            <w:tcW w:w="435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Straße, Hausnummer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PLZ Wohnort</w:t>
            </w:r>
          </w:p>
        </w:tc>
      </w:tr>
      <w:tr w:rsidR="00CF473B" w:rsidRPr="00134072" w:rsidTr="00134072">
        <w:trPr>
          <w:trHeight w:val="454"/>
        </w:trPr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  <w:vAlign w:val="center"/>
          </w:tcPr>
          <w:p w:rsidR="00CF473B" w:rsidRPr="00134072" w:rsidRDefault="00CF473B" w:rsidP="008D2272">
            <w:pPr>
              <w:ind w:left="142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</w:tr>
      <w:tr w:rsidR="00CF473B" w:rsidRPr="00066A2D" w:rsidTr="00F25EFD">
        <w:trPr>
          <w:trHeight w:val="454"/>
        </w:trPr>
        <w:tc>
          <w:tcPr>
            <w:tcW w:w="435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Ort, Datum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CF473B" w:rsidRPr="00066A2D" w:rsidRDefault="00CF473B" w:rsidP="007210B2">
            <w:pPr>
              <w:spacing w:before="60"/>
              <w:ind w:left="142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066A2D">
              <w:rPr>
                <w:rFonts w:ascii="Arial" w:hAnsi="Arial" w:cs="Arial"/>
                <w:b/>
                <w:noProof/>
                <w:sz w:val="18"/>
                <w:szCs w:val="16"/>
              </w:rPr>
              <w:t>Unterschrift</w:t>
            </w:r>
          </w:p>
        </w:tc>
      </w:tr>
    </w:tbl>
    <w:p w:rsidR="00310C4C" w:rsidRPr="001F6B85" w:rsidRDefault="00310C4C" w:rsidP="007210B2">
      <w:pPr>
        <w:spacing w:before="120"/>
        <w:ind w:left="284"/>
        <w:rPr>
          <w:rFonts w:ascii="Arial" w:hAnsi="Arial" w:cs="Arial"/>
          <w:noProof/>
          <w:sz w:val="16"/>
          <w:szCs w:val="16"/>
        </w:rPr>
      </w:pPr>
      <w:r w:rsidRPr="001F6B85">
        <w:rPr>
          <w:rFonts w:ascii="Arial" w:hAnsi="Arial" w:cs="Arial"/>
          <w:noProof/>
          <w:sz w:val="16"/>
          <w:szCs w:val="16"/>
        </w:rPr>
        <w:t>Kündigung ist zulässig, schriftlich mindestens 3 Monate zum Quartalsende.</w:t>
      </w:r>
    </w:p>
    <w:p w:rsidR="00310C4C" w:rsidRPr="001F6B85" w:rsidRDefault="00310C4C" w:rsidP="008D2272">
      <w:pPr>
        <w:ind w:left="142"/>
        <w:rPr>
          <w:rFonts w:ascii="Arial" w:hAnsi="Arial" w:cs="Arial"/>
          <w:noProof/>
          <w:sz w:val="16"/>
          <w:szCs w:val="16"/>
        </w:rPr>
      </w:pPr>
    </w:p>
    <w:p w:rsidR="00CF473B" w:rsidRPr="001F6B85" w:rsidRDefault="00310C4C" w:rsidP="00D365E2">
      <w:pPr>
        <w:ind w:left="1985" w:hanging="1701"/>
        <w:rPr>
          <w:rFonts w:ascii="Arial" w:hAnsi="Arial" w:cs="Arial"/>
          <w:noProof/>
          <w:sz w:val="16"/>
          <w:szCs w:val="16"/>
        </w:rPr>
      </w:pPr>
      <w:r w:rsidRPr="001F6B85">
        <w:rPr>
          <w:rFonts w:ascii="Arial" w:hAnsi="Arial" w:cs="Arial"/>
          <w:noProof/>
          <w:sz w:val="16"/>
          <w:szCs w:val="16"/>
        </w:rPr>
        <w:t>Spendeninformation:</w:t>
      </w:r>
      <w:r w:rsidR="00D365E2" w:rsidRPr="001F6B85">
        <w:rPr>
          <w:rFonts w:ascii="Arial" w:hAnsi="Arial" w:cs="Arial"/>
          <w:noProof/>
          <w:sz w:val="16"/>
          <w:szCs w:val="16"/>
        </w:rPr>
        <w:tab/>
      </w:r>
      <w:r w:rsidRPr="001F6B85">
        <w:rPr>
          <w:rFonts w:ascii="Arial" w:hAnsi="Arial" w:cs="Arial"/>
          <w:noProof/>
          <w:sz w:val="16"/>
          <w:szCs w:val="16"/>
        </w:rPr>
        <w:t>Beiträge und Spenden zum Verein sind steuerlich voll abzugsfähig.</w:t>
      </w:r>
      <w:r w:rsidR="00D365E2" w:rsidRPr="001F6B85">
        <w:rPr>
          <w:rFonts w:ascii="Arial" w:hAnsi="Arial" w:cs="Arial"/>
          <w:noProof/>
          <w:sz w:val="16"/>
          <w:szCs w:val="16"/>
        </w:rPr>
        <w:br/>
      </w:r>
      <w:r w:rsidRPr="001F6B85">
        <w:rPr>
          <w:rFonts w:ascii="Arial" w:hAnsi="Arial" w:cs="Arial"/>
          <w:noProof/>
          <w:sz w:val="16"/>
          <w:szCs w:val="16"/>
        </w:rPr>
        <w:t>Bis zu einem Gesamtbetrag</w:t>
      </w:r>
      <w:r w:rsidR="00D365E2" w:rsidRPr="001F6B85">
        <w:rPr>
          <w:rFonts w:ascii="Arial" w:hAnsi="Arial" w:cs="Arial"/>
          <w:noProof/>
          <w:sz w:val="16"/>
          <w:szCs w:val="16"/>
        </w:rPr>
        <w:t xml:space="preserve"> </w:t>
      </w:r>
      <w:r w:rsidRPr="001F6B85">
        <w:rPr>
          <w:rFonts w:ascii="Arial" w:hAnsi="Arial" w:cs="Arial"/>
          <w:noProof/>
          <w:sz w:val="16"/>
          <w:szCs w:val="16"/>
        </w:rPr>
        <w:t xml:space="preserve">von 50,00 € pro Jahr können diese direkt beim Finanzamt geltend gemacht werden (Kontoauszug genügt). Ab einem Gesamtbetrag von 51,00 € pro Jahr werden </w:t>
      </w:r>
      <w:r w:rsidR="00D365E2" w:rsidRPr="001F6B85">
        <w:rPr>
          <w:rFonts w:ascii="Arial" w:hAnsi="Arial" w:cs="Arial"/>
          <w:noProof/>
          <w:sz w:val="16"/>
          <w:szCs w:val="16"/>
        </w:rPr>
        <w:br/>
      </w:r>
      <w:r w:rsidRPr="001F6B85">
        <w:rPr>
          <w:rFonts w:ascii="Arial" w:hAnsi="Arial" w:cs="Arial"/>
          <w:noProof/>
          <w:sz w:val="16"/>
          <w:szCs w:val="16"/>
        </w:rPr>
        <w:t xml:space="preserve">am Ende des Jahres vom Verein Spendenbescheinigungen </w:t>
      </w:r>
      <w:r w:rsidRPr="001F6B85">
        <w:rPr>
          <w:rFonts w:ascii="Arial" w:hAnsi="Arial" w:cs="Arial"/>
          <w:noProof/>
          <w:sz w:val="16"/>
          <w:szCs w:val="16"/>
          <w:u w:val="single"/>
        </w:rPr>
        <w:t>auf Anfrage</w:t>
      </w:r>
      <w:r w:rsidRPr="001F6B85">
        <w:rPr>
          <w:rFonts w:ascii="Arial" w:hAnsi="Arial" w:cs="Arial"/>
          <w:noProof/>
          <w:sz w:val="16"/>
          <w:szCs w:val="16"/>
        </w:rPr>
        <w:t xml:space="preserve"> ausgestellt.</w:t>
      </w:r>
    </w:p>
    <w:p w:rsidR="008717F5" w:rsidRPr="001F6B85" w:rsidRDefault="008717F5" w:rsidP="008D2272">
      <w:pPr>
        <w:ind w:left="1701" w:hanging="1559"/>
        <w:rPr>
          <w:rFonts w:ascii="Arial" w:hAnsi="Arial" w:cs="Arial"/>
          <w:noProof/>
          <w:sz w:val="16"/>
          <w:szCs w:val="16"/>
        </w:rPr>
      </w:pPr>
    </w:p>
    <w:p w:rsidR="008717F5" w:rsidRPr="001F6B85" w:rsidRDefault="008717F5" w:rsidP="008D2272">
      <w:pPr>
        <w:ind w:left="1701" w:hanging="1559"/>
        <w:rPr>
          <w:rFonts w:ascii="Arial" w:hAnsi="Arial" w:cs="Arial"/>
          <w:noProof/>
          <w:sz w:val="16"/>
          <w:szCs w:val="16"/>
        </w:rPr>
      </w:pPr>
    </w:p>
    <w:p w:rsidR="008717F5" w:rsidRPr="001F6B85" w:rsidRDefault="008717F5" w:rsidP="008D2272">
      <w:pPr>
        <w:ind w:left="1701" w:hanging="1559"/>
        <w:rPr>
          <w:rFonts w:ascii="Arial" w:hAnsi="Arial" w:cs="Arial"/>
          <w:noProof/>
          <w:sz w:val="16"/>
          <w:szCs w:val="16"/>
        </w:rPr>
      </w:pPr>
    </w:p>
    <w:p w:rsidR="008717F5" w:rsidRPr="001F6B85" w:rsidRDefault="008717F5" w:rsidP="008717F5">
      <w:pPr>
        <w:rPr>
          <w:rFonts w:ascii="Arial" w:hAnsi="Arial" w:cs="Arial"/>
          <w:noProof/>
          <w:sz w:val="18"/>
          <w:szCs w:val="18"/>
        </w:rPr>
      </w:pPr>
      <w:r w:rsidRPr="001F6B85">
        <w:rPr>
          <w:rFonts w:ascii="Arial" w:hAnsi="Arial" w:cs="Arial"/>
          <w:noProof/>
          <w:sz w:val="18"/>
          <w:szCs w:val="18"/>
        </w:rPr>
        <w:t xml:space="preserve">Dieses Lastschriftmandat wird durch unsere </w:t>
      </w:r>
      <w:r w:rsidRPr="001F6B85">
        <w:rPr>
          <w:rFonts w:ascii="Arial" w:hAnsi="Arial" w:cs="Arial"/>
          <w:b/>
          <w:noProof/>
          <w:sz w:val="18"/>
          <w:szCs w:val="18"/>
        </w:rPr>
        <w:t>Gläubiger-Identifikationsnummer DE32ZZZ00000960372</w:t>
      </w:r>
      <w:r w:rsidRPr="001F6B85">
        <w:rPr>
          <w:rFonts w:ascii="Arial" w:hAnsi="Arial" w:cs="Arial"/>
          <w:noProof/>
          <w:sz w:val="18"/>
          <w:szCs w:val="18"/>
        </w:rPr>
        <w:t xml:space="preserve"> </w:t>
      </w:r>
    </w:p>
    <w:p w:rsidR="008717F5" w:rsidRPr="001F6B85" w:rsidRDefault="008717F5" w:rsidP="00F25EFD">
      <w:pPr>
        <w:rPr>
          <w:rFonts w:ascii="Arial" w:hAnsi="Arial" w:cs="Arial"/>
          <w:noProof/>
          <w:sz w:val="16"/>
          <w:szCs w:val="16"/>
        </w:rPr>
      </w:pPr>
      <w:r w:rsidRPr="001F6B85">
        <w:rPr>
          <w:rFonts w:ascii="Arial" w:hAnsi="Arial" w:cs="Arial"/>
          <w:noProof/>
          <w:sz w:val="18"/>
          <w:szCs w:val="18"/>
        </w:rPr>
        <w:t xml:space="preserve">und die dazugehörige </w:t>
      </w:r>
      <w:r w:rsidRPr="001F6B85">
        <w:rPr>
          <w:rFonts w:ascii="Arial" w:hAnsi="Arial" w:cs="Arial"/>
          <w:b/>
          <w:noProof/>
          <w:sz w:val="18"/>
          <w:szCs w:val="18"/>
        </w:rPr>
        <w:t>Mandatsre</w:t>
      </w:r>
      <w:r w:rsidR="00EB2C22" w:rsidRPr="001F6B85">
        <w:rPr>
          <w:rFonts w:ascii="Arial" w:hAnsi="Arial" w:cs="Arial"/>
          <w:b/>
          <w:noProof/>
          <w:sz w:val="18"/>
          <w:szCs w:val="18"/>
        </w:rPr>
        <w:t xml:space="preserve">ferenz </w:t>
      </w:r>
      <w:r w:rsidRPr="001F6B85">
        <w:rPr>
          <w:rFonts w:ascii="Arial" w:hAnsi="Arial" w:cs="Arial"/>
          <w:noProof/>
          <w:sz w:val="18"/>
          <w:szCs w:val="18"/>
        </w:rPr>
        <w:t>gekennzeichnet.</w:t>
      </w:r>
    </w:p>
    <w:sectPr w:rsidR="008717F5" w:rsidRPr="001F6B85" w:rsidSect="00F25EFD">
      <w:footerReference w:type="default" r:id="rId7"/>
      <w:pgSz w:w="11906" w:h="16838"/>
      <w:pgMar w:top="1417" w:right="1417" w:bottom="1134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6C" w:rsidRDefault="00DE386C" w:rsidP="00267E8D">
      <w:r>
        <w:separator/>
      </w:r>
    </w:p>
  </w:endnote>
  <w:endnote w:type="continuationSeparator" w:id="0">
    <w:p w:rsidR="00DE386C" w:rsidRDefault="00DE386C" w:rsidP="002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5" w:rsidRPr="00697941" w:rsidRDefault="0094690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BE_180201_Vorlage_SEPA.docx</w:t>
    </w:r>
    <w:r>
      <w:rPr>
        <w:rFonts w:ascii="Arial" w:hAnsi="Arial" w:cs="Arial"/>
        <w:sz w:val="16"/>
        <w:szCs w:val="16"/>
      </w:rPr>
      <w:fldChar w:fldCharType="end"/>
    </w:r>
    <w:r w:rsidR="008717F5">
      <w:rPr>
        <w:rFonts w:ascii="Arial" w:hAnsi="Arial" w:cs="Arial"/>
        <w:sz w:val="16"/>
        <w:szCs w:val="16"/>
      </w:rPr>
      <w:tab/>
      <w:t>1</w:t>
    </w:r>
    <w:r w:rsidR="008717F5">
      <w:rPr>
        <w:rFonts w:ascii="Arial" w:hAnsi="Arial" w:cs="Arial"/>
        <w:sz w:val="16"/>
        <w:szCs w:val="16"/>
      </w:rPr>
      <w:tab/>
    </w:r>
    <w:hyperlink r:id="rId1" w:history="1">
      <w:r w:rsidR="008717F5" w:rsidRPr="00561103">
        <w:rPr>
          <w:rStyle w:val="Hyperlink"/>
          <w:rFonts w:ascii="Arial" w:hAnsi="Arial" w:cs="Arial"/>
          <w:sz w:val="16"/>
          <w:szCs w:val="16"/>
        </w:rPr>
        <w:t>http://www.strolche.bmw.de/strolche_dgf/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6C" w:rsidRDefault="00DE386C" w:rsidP="00267E8D">
      <w:r>
        <w:separator/>
      </w:r>
    </w:p>
  </w:footnote>
  <w:footnote w:type="continuationSeparator" w:id="0">
    <w:p w:rsidR="00DE386C" w:rsidRDefault="00DE386C" w:rsidP="0026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B"/>
    <w:rsid w:val="0003449C"/>
    <w:rsid w:val="00034C0C"/>
    <w:rsid w:val="00064317"/>
    <w:rsid w:val="00066A2D"/>
    <w:rsid w:val="000F6926"/>
    <w:rsid w:val="001104BC"/>
    <w:rsid w:val="00113C17"/>
    <w:rsid w:val="00134072"/>
    <w:rsid w:val="00143976"/>
    <w:rsid w:val="001F6B85"/>
    <w:rsid w:val="00267E8D"/>
    <w:rsid w:val="00291BB6"/>
    <w:rsid w:val="002B5088"/>
    <w:rsid w:val="00310C4C"/>
    <w:rsid w:val="00436FF8"/>
    <w:rsid w:val="004D42E7"/>
    <w:rsid w:val="004D5540"/>
    <w:rsid w:val="004F01C5"/>
    <w:rsid w:val="00504D35"/>
    <w:rsid w:val="00623418"/>
    <w:rsid w:val="00653DA6"/>
    <w:rsid w:val="00680CBE"/>
    <w:rsid w:val="00697941"/>
    <w:rsid w:val="007210B2"/>
    <w:rsid w:val="008452DD"/>
    <w:rsid w:val="008717F5"/>
    <w:rsid w:val="008D2272"/>
    <w:rsid w:val="008E09A7"/>
    <w:rsid w:val="008E472C"/>
    <w:rsid w:val="008F5EB7"/>
    <w:rsid w:val="00946903"/>
    <w:rsid w:val="00972617"/>
    <w:rsid w:val="009A1FE6"/>
    <w:rsid w:val="009C5005"/>
    <w:rsid w:val="00A3686D"/>
    <w:rsid w:val="00A43979"/>
    <w:rsid w:val="00B00FE1"/>
    <w:rsid w:val="00B26A15"/>
    <w:rsid w:val="00B47F96"/>
    <w:rsid w:val="00C71FE9"/>
    <w:rsid w:val="00CF473B"/>
    <w:rsid w:val="00D365E2"/>
    <w:rsid w:val="00DE386C"/>
    <w:rsid w:val="00E67864"/>
    <w:rsid w:val="00EB2C22"/>
    <w:rsid w:val="00EC3691"/>
    <w:rsid w:val="00F25EFD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F371282-FAFB-45BC-9686-8F3F5C2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1C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4F01C5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Textkrper">
    <w:name w:val="Body Text"/>
    <w:basedOn w:val="Standard"/>
    <w:rsid w:val="004F01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4F01C5"/>
    <w:pPr>
      <w:spacing w:line="280" w:lineRule="exact"/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4F01C5"/>
    <w:rPr>
      <w:color w:val="0000FF"/>
      <w:u w:val="single"/>
    </w:rPr>
  </w:style>
  <w:style w:type="paragraph" w:customStyle="1" w:styleId="Textkrper210">
    <w:name w:val="Textkörper 21"/>
    <w:basedOn w:val="Standard"/>
    <w:rsid w:val="00267E8D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Sprechblasentext">
    <w:name w:val="Balloon Text"/>
    <w:basedOn w:val="Standard"/>
    <w:semiHidden/>
    <w:rsid w:val="004F01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67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7E8D"/>
    <w:rPr>
      <w:sz w:val="24"/>
      <w:szCs w:val="24"/>
    </w:rPr>
  </w:style>
  <w:style w:type="paragraph" w:styleId="Fuzeile">
    <w:name w:val="footer"/>
    <w:basedOn w:val="Standard"/>
    <w:link w:val="FuzeileZchn"/>
    <w:rsid w:val="00267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7E8D"/>
    <w:rPr>
      <w:sz w:val="24"/>
      <w:szCs w:val="24"/>
    </w:rPr>
  </w:style>
  <w:style w:type="table" w:styleId="Tabellenraster">
    <w:name w:val="Table Grid"/>
    <w:basedOn w:val="NormaleTabelle"/>
    <w:rsid w:val="0011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lche.bmw.de/strolche_dg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171948\Local%20Settings\Temporary%20Internet%20Files\OLK68\040819Beitrittserkl&#228;r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040819Beitrittserklärung.dot</Template>
  <TotalTime>0</TotalTime>
  <Pages>1</Pages>
  <Words>196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Strolche Dingolfing e</vt:lpstr>
    </vt:vector>
  </TitlesOfParts>
  <Company>BMW Group</Company>
  <LinksUpToDate>false</LinksUpToDate>
  <CharactersWithSpaces>1667</CharactersWithSpaces>
  <SharedDoc>false</SharedDoc>
  <HLinks>
    <vt:vector size="6" baseType="variant"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mailto:inge.kolmeder@bmw.de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Strolche Dingolfing e</dc:title>
  <dc:creator>Q145805</dc:creator>
  <cp:lastModifiedBy>Danke Sven-Marek, TD-50</cp:lastModifiedBy>
  <cp:revision>4</cp:revision>
  <cp:lastPrinted>2013-12-18T09:05:00Z</cp:lastPrinted>
  <dcterms:created xsi:type="dcterms:W3CDTF">2018-02-01T13:45:00Z</dcterms:created>
  <dcterms:modified xsi:type="dcterms:W3CDTF">2019-01-29T18:07:00Z</dcterms:modified>
</cp:coreProperties>
</file>